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12" w:rsidRDefault="00784D79" w:rsidP="00784D79">
      <w:pPr>
        <w:rPr>
          <w:sz w:val="20"/>
          <w:szCs w:val="20"/>
        </w:rPr>
      </w:pPr>
      <w:r w:rsidRPr="00784D79">
        <w:rPr>
          <w:sz w:val="20"/>
          <w:szCs w:val="20"/>
        </w:rPr>
        <w:t xml:space="preserve">The </w:t>
      </w:r>
      <w:r w:rsidR="00AB7248">
        <w:rPr>
          <w:sz w:val="20"/>
          <w:szCs w:val="20"/>
        </w:rPr>
        <w:t>CCT Friends in Mission b</w:t>
      </w:r>
      <w:r w:rsidR="003B2354">
        <w:rPr>
          <w:sz w:val="20"/>
          <w:szCs w:val="20"/>
        </w:rPr>
        <w:t>ursary</w:t>
      </w:r>
      <w:r w:rsidR="00693C12">
        <w:rPr>
          <w:sz w:val="20"/>
          <w:szCs w:val="20"/>
        </w:rPr>
        <w:t xml:space="preserve"> </w:t>
      </w:r>
      <w:r w:rsidR="00AB7248">
        <w:rPr>
          <w:sz w:val="20"/>
          <w:szCs w:val="20"/>
        </w:rPr>
        <w:t xml:space="preserve">scheme </w:t>
      </w:r>
      <w:r w:rsidR="00693C12">
        <w:rPr>
          <w:sz w:val="20"/>
          <w:szCs w:val="20"/>
        </w:rPr>
        <w:t xml:space="preserve">is </w:t>
      </w:r>
      <w:r w:rsidR="003B2354">
        <w:rPr>
          <w:sz w:val="20"/>
          <w:szCs w:val="20"/>
        </w:rPr>
        <w:t>directed to</w:t>
      </w:r>
      <w:r w:rsidR="00693C12">
        <w:rPr>
          <w:sz w:val="20"/>
          <w:szCs w:val="20"/>
        </w:rPr>
        <w:t xml:space="preserve"> </w:t>
      </w:r>
      <w:r w:rsidR="005A7C0E">
        <w:rPr>
          <w:sz w:val="20"/>
          <w:szCs w:val="20"/>
        </w:rPr>
        <w:t xml:space="preserve">small </w:t>
      </w:r>
      <w:r w:rsidR="00693C12">
        <w:rPr>
          <w:sz w:val="20"/>
          <w:szCs w:val="20"/>
        </w:rPr>
        <w:t xml:space="preserve">organisations </w:t>
      </w:r>
      <w:r w:rsidR="003B2354">
        <w:rPr>
          <w:sz w:val="20"/>
          <w:szCs w:val="20"/>
        </w:rPr>
        <w:t xml:space="preserve">who, for financial reasons, are </w:t>
      </w:r>
      <w:r w:rsidR="00693C12">
        <w:rPr>
          <w:sz w:val="20"/>
          <w:szCs w:val="20"/>
        </w:rPr>
        <w:t xml:space="preserve">unable to </w:t>
      </w:r>
      <w:r w:rsidR="003B2354">
        <w:rPr>
          <w:sz w:val="20"/>
          <w:szCs w:val="20"/>
        </w:rPr>
        <w:t xml:space="preserve">make use of </w:t>
      </w:r>
      <w:r w:rsidR="00AB7248">
        <w:rPr>
          <w:sz w:val="20"/>
          <w:szCs w:val="20"/>
        </w:rPr>
        <w:t>our</w:t>
      </w:r>
      <w:r w:rsidR="003B2354">
        <w:rPr>
          <w:sz w:val="20"/>
          <w:szCs w:val="20"/>
        </w:rPr>
        <w:t xml:space="preserve"> conference centre</w:t>
      </w:r>
      <w:r w:rsidR="00AB7248">
        <w:rPr>
          <w:sz w:val="20"/>
          <w:szCs w:val="20"/>
        </w:rPr>
        <w:t xml:space="preserve">s </w:t>
      </w:r>
      <w:r w:rsidR="003B2354">
        <w:rPr>
          <w:sz w:val="20"/>
          <w:szCs w:val="20"/>
        </w:rPr>
        <w:t>for meeting, training, team building, respite or spiritual refreshment</w:t>
      </w:r>
      <w:r w:rsidR="00693C12">
        <w:rPr>
          <w:sz w:val="20"/>
          <w:szCs w:val="20"/>
        </w:rPr>
        <w:t xml:space="preserve">. It is open to </w:t>
      </w:r>
      <w:r w:rsidR="003B2354">
        <w:rPr>
          <w:sz w:val="20"/>
          <w:szCs w:val="20"/>
        </w:rPr>
        <w:t>non-profit or voluntary Christian based organisa</w:t>
      </w:r>
      <w:r w:rsidR="00AB7248">
        <w:rPr>
          <w:sz w:val="20"/>
          <w:szCs w:val="20"/>
        </w:rPr>
        <w:t xml:space="preserve">tions including charities </w:t>
      </w:r>
      <w:r w:rsidR="003B2354">
        <w:rPr>
          <w:sz w:val="20"/>
          <w:szCs w:val="20"/>
        </w:rPr>
        <w:t>and</w:t>
      </w:r>
      <w:r w:rsidR="00693C12">
        <w:rPr>
          <w:sz w:val="20"/>
          <w:szCs w:val="20"/>
        </w:rPr>
        <w:t xml:space="preserve"> </w:t>
      </w:r>
      <w:r w:rsidR="00AB7248">
        <w:rPr>
          <w:sz w:val="20"/>
          <w:szCs w:val="20"/>
        </w:rPr>
        <w:t xml:space="preserve">other </w:t>
      </w:r>
      <w:r w:rsidR="00693C12">
        <w:rPr>
          <w:sz w:val="20"/>
          <w:szCs w:val="20"/>
        </w:rPr>
        <w:t xml:space="preserve">church groups </w:t>
      </w:r>
      <w:r w:rsidR="003B2354">
        <w:rPr>
          <w:sz w:val="20"/>
          <w:szCs w:val="20"/>
        </w:rPr>
        <w:t>with a</w:t>
      </w:r>
      <w:r w:rsidR="00693C12">
        <w:rPr>
          <w:sz w:val="20"/>
          <w:szCs w:val="20"/>
        </w:rPr>
        <w:t xml:space="preserve"> total annual income </w:t>
      </w:r>
      <w:r w:rsidR="003B2354">
        <w:rPr>
          <w:sz w:val="20"/>
          <w:szCs w:val="20"/>
        </w:rPr>
        <w:t xml:space="preserve">from all sources </w:t>
      </w:r>
      <w:r w:rsidR="00693C12">
        <w:rPr>
          <w:sz w:val="20"/>
          <w:szCs w:val="20"/>
        </w:rPr>
        <w:t>of less t</w:t>
      </w:r>
      <w:r w:rsidR="003B2354">
        <w:rPr>
          <w:sz w:val="20"/>
          <w:szCs w:val="20"/>
        </w:rPr>
        <w:t xml:space="preserve">han £50,000, </w:t>
      </w:r>
      <w:r w:rsidR="00693C12">
        <w:rPr>
          <w:sz w:val="20"/>
          <w:szCs w:val="20"/>
        </w:rPr>
        <w:t xml:space="preserve">a reliance on voluntary funding and </w:t>
      </w:r>
      <w:r w:rsidR="003B2354">
        <w:rPr>
          <w:sz w:val="20"/>
          <w:szCs w:val="20"/>
        </w:rPr>
        <w:t xml:space="preserve">which </w:t>
      </w:r>
      <w:r w:rsidR="00693C12">
        <w:rPr>
          <w:sz w:val="20"/>
          <w:szCs w:val="20"/>
        </w:rPr>
        <w:t>work in</w:t>
      </w:r>
      <w:r w:rsidR="00AB7248">
        <w:rPr>
          <w:sz w:val="20"/>
          <w:szCs w:val="20"/>
        </w:rPr>
        <w:t xml:space="preserve"> a</w:t>
      </w:r>
      <w:r w:rsidR="003B2354">
        <w:rPr>
          <w:sz w:val="20"/>
          <w:szCs w:val="20"/>
        </w:rPr>
        <w:t xml:space="preserve"> </w:t>
      </w:r>
      <w:r w:rsidR="00AB7248">
        <w:rPr>
          <w:sz w:val="20"/>
          <w:szCs w:val="20"/>
        </w:rPr>
        <w:t xml:space="preserve">generally </w:t>
      </w:r>
      <w:r w:rsidR="003B2354">
        <w:rPr>
          <w:sz w:val="20"/>
          <w:szCs w:val="20"/>
        </w:rPr>
        <w:t>recognised</w:t>
      </w:r>
      <w:r w:rsidR="00693C12">
        <w:rPr>
          <w:sz w:val="20"/>
          <w:szCs w:val="20"/>
        </w:rPr>
        <w:t xml:space="preserve"> </w:t>
      </w:r>
      <w:r w:rsidR="003B2354">
        <w:rPr>
          <w:sz w:val="20"/>
          <w:szCs w:val="20"/>
        </w:rPr>
        <w:t>area of social need</w:t>
      </w:r>
      <w:r w:rsidR="00693C12">
        <w:rPr>
          <w:sz w:val="20"/>
          <w:szCs w:val="20"/>
        </w:rPr>
        <w:t xml:space="preserve">. </w:t>
      </w:r>
    </w:p>
    <w:p w:rsidR="00693C12" w:rsidRDefault="00693C12" w:rsidP="00784D79">
      <w:pPr>
        <w:rPr>
          <w:sz w:val="20"/>
          <w:szCs w:val="20"/>
        </w:rPr>
      </w:pPr>
      <w:r>
        <w:rPr>
          <w:sz w:val="20"/>
          <w:szCs w:val="20"/>
        </w:rPr>
        <w:t xml:space="preserve">We offer the opportunity </w:t>
      </w:r>
      <w:r w:rsidR="00AB7248">
        <w:rPr>
          <w:sz w:val="20"/>
          <w:szCs w:val="20"/>
        </w:rPr>
        <w:t>to spend</w:t>
      </w:r>
      <w:r w:rsidR="003B2354">
        <w:rPr>
          <w:sz w:val="20"/>
          <w:szCs w:val="20"/>
        </w:rPr>
        <w:t xml:space="preserve"> up to three</w:t>
      </w:r>
      <w:r>
        <w:rPr>
          <w:sz w:val="20"/>
          <w:szCs w:val="20"/>
        </w:rPr>
        <w:t xml:space="preserve"> c</w:t>
      </w:r>
      <w:r w:rsidR="003B2354">
        <w:rPr>
          <w:sz w:val="20"/>
          <w:szCs w:val="20"/>
        </w:rPr>
        <w:t>onsecutive nights</w:t>
      </w:r>
      <w:r w:rsidR="00AB7248">
        <w:rPr>
          <w:sz w:val="20"/>
          <w:szCs w:val="20"/>
        </w:rPr>
        <w:t xml:space="preserve"> in</w:t>
      </w:r>
      <w:r w:rsidR="003B2354">
        <w:rPr>
          <w:sz w:val="20"/>
          <w:szCs w:val="20"/>
        </w:rPr>
        <w:t xml:space="preserve"> full board </w:t>
      </w:r>
      <w:r w:rsidR="00AB7248">
        <w:rPr>
          <w:sz w:val="20"/>
          <w:szCs w:val="20"/>
        </w:rPr>
        <w:t xml:space="preserve">accommodation at one of our centres </w:t>
      </w:r>
      <w:r>
        <w:rPr>
          <w:sz w:val="20"/>
          <w:szCs w:val="20"/>
        </w:rPr>
        <w:t xml:space="preserve">for up to 10 people </w:t>
      </w:r>
      <w:r w:rsidR="00BB0115">
        <w:rPr>
          <w:sz w:val="20"/>
          <w:szCs w:val="20"/>
        </w:rPr>
        <w:t xml:space="preserve">at a subsidised rate of </w:t>
      </w:r>
      <w:r w:rsidR="003B2354">
        <w:rPr>
          <w:sz w:val="20"/>
          <w:szCs w:val="20"/>
        </w:rPr>
        <w:t xml:space="preserve">£10 </w:t>
      </w:r>
      <w:r>
        <w:rPr>
          <w:sz w:val="20"/>
          <w:szCs w:val="20"/>
        </w:rPr>
        <w:t xml:space="preserve">per guest per night </w:t>
      </w:r>
      <w:r w:rsidR="00AB7248">
        <w:rPr>
          <w:sz w:val="20"/>
          <w:szCs w:val="20"/>
        </w:rPr>
        <w:t>inclusive of</w:t>
      </w:r>
      <w:r w:rsidR="003B2354">
        <w:rPr>
          <w:sz w:val="20"/>
          <w:szCs w:val="20"/>
        </w:rPr>
        <w:t xml:space="preserve"> </w:t>
      </w:r>
      <w:r>
        <w:rPr>
          <w:sz w:val="20"/>
          <w:szCs w:val="20"/>
        </w:rPr>
        <w:t>all meals and accommodation</w:t>
      </w:r>
      <w:r w:rsidR="00BB0115">
        <w:rPr>
          <w:sz w:val="20"/>
          <w:szCs w:val="20"/>
        </w:rPr>
        <w:t>, use of the centre’s facilities and grounds,</w:t>
      </w:r>
      <w:r w:rsidR="003B2354">
        <w:rPr>
          <w:sz w:val="20"/>
          <w:szCs w:val="20"/>
        </w:rPr>
        <w:t xml:space="preserve"> </w:t>
      </w:r>
      <w:r w:rsidR="00AB7248">
        <w:rPr>
          <w:sz w:val="20"/>
          <w:szCs w:val="20"/>
        </w:rPr>
        <w:t>and a designated meeting room</w:t>
      </w:r>
      <w:r w:rsidR="003B2354">
        <w:rPr>
          <w:sz w:val="20"/>
          <w:szCs w:val="20"/>
        </w:rPr>
        <w:t>.</w:t>
      </w:r>
    </w:p>
    <w:p w:rsidR="00693C12" w:rsidRDefault="003B2354" w:rsidP="00784D79">
      <w:pPr>
        <w:rPr>
          <w:sz w:val="20"/>
          <w:szCs w:val="20"/>
        </w:rPr>
      </w:pPr>
      <w:r>
        <w:rPr>
          <w:sz w:val="20"/>
          <w:szCs w:val="20"/>
        </w:rPr>
        <w:t>An</w:t>
      </w:r>
      <w:r w:rsidR="00693C12">
        <w:rPr>
          <w:sz w:val="20"/>
          <w:szCs w:val="20"/>
        </w:rPr>
        <w:t xml:space="preserve"> assessment will be</w:t>
      </w:r>
      <w:r>
        <w:rPr>
          <w:sz w:val="20"/>
          <w:szCs w:val="20"/>
        </w:rPr>
        <w:t xml:space="preserve"> made based on the submission of a fully</w:t>
      </w:r>
      <w:r w:rsidR="00693C12">
        <w:rPr>
          <w:sz w:val="20"/>
          <w:szCs w:val="20"/>
        </w:rPr>
        <w:t xml:space="preserve"> completed application form</w:t>
      </w:r>
      <w:r w:rsidR="00712543">
        <w:rPr>
          <w:sz w:val="20"/>
          <w:szCs w:val="20"/>
        </w:rPr>
        <w:t xml:space="preserve">, </w:t>
      </w:r>
      <w:r>
        <w:rPr>
          <w:sz w:val="20"/>
          <w:szCs w:val="20"/>
        </w:rPr>
        <w:t>grants being awarded at CCT’s discretion. Please</w:t>
      </w:r>
      <w:r w:rsidR="00693C12">
        <w:rPr>
          <w:sz w:val="20"/>
          <w:szCs w:val="20"/>
        </w:rPr>
        <w:t xml:space="preserve"> study </w:t>
      </w:r>
      <w:r w:rsidR="00AB7248">
        <w:rPr>
          <w:sz w:val="20"/>
          <w:szCs w:val="20"/>
        </w:rPr>
        <w:t xml:space="preserve">the qualifying criteria </w:t>
      </w:r>
      <w:r>
        <w:rPr>
          <w:sz w:val="20"/>
          <w:szCs w:val="20"/>
        </w:rPr>
        <w:t xml:space="preserve">carefully </w:t>
      </w:r>
      <w:r w:rsidR="00693C12">
        <w:rPr>
          <w:sz w:val="20"/>
          <w:szCs w:val="20"/>
        </w:rPr>
        <w:t>to ensure that you</w:t>
      </w:r>
      <w:r w:rsidR="005A7C0E">
        <w:rPr>
          <w:sz w:val="20"/>
          <w:szCs w:val="20"/>
        </w:rPr>
        <w:t xml:space="preserve">r organisation </w:t>
      </w:r>
      <w:r>
        <w:rPr>
          <w:sz w:val="20"/>
          <w:szCs w:val="20"/>
        </w:rPr>
        <w:t>meet</w:t>
      </w:r>
      <w:r w:rsidR="00AB7248">
        <w:rPr>
          <w:sz w:val="20"/>
          <w:szCs w:val="20"/>
        </w:rPr>
        <w:t>s</w:t>
      </w:r>
      <w:r>
        <w:rPr>
          <w:sz w:val="20"/>
          <w:szCs w:val="20"/>
        </w:rPr>
        <w:t xml:space="preserve"> all the</w:t>
      </w:r>
      <w:r w:rsidR="00693C12">
        <w:rPr>
          <w:sz w:val="20"/>
          <w:szCs w:val="20"/>
        </w:rPr>
        <w:t xml:space="preserve"> </w:t>
      </w:r>
      <w:r w:rsidR="00AB7248">
        <w:rPr>
          <w:sz w:val="20"/>
          <w:szCs w:val="20"/>
        </w:rPr>
        <w:t>requirements before applying.</w:t>
      </w:r>
    </w:p>
    <w:p w:rsidR="00AB7248" w:rsidRPr="00AB7248" w:rsidRDefault="00784D79" w:rsidP="00784D79">
      <w:pPr>
        <w:rPr>
          <w:b/>
          <w:bCs/>
          <w:color w:val="283583"/>
          <w:sz w:val="20"/>
          <w:szCs w:val="20"/>
        </w:rPr>
      </w:pPr>
      <w:r w:rsidRPr="00784D79">
        <w:rPr>
          <w:sz w:val="20"/>
          <w:szCs w:val="20"/>
        </w:rPr>
        <w:t xml:space="preserve">Please </w:t>
      </w:r>
      <w:r w:rsidR="00AB7248">
        <w:rPr>
          <w:sz w:val="20"/>
          <w:szCs w:val="20"/>
        </w:rPr>
        <w:t>enter</w:t>
      </w:r>
      <w:r w:rsidR="00A964F9">
        <w:rPr>
          <w:sz w:val="20"/>
          <w:szCs w:val="20"/>
        </w:rPr>
        <w:t xml:space="preserve"> full</w:t>
      </w:r>
      <w:r w:rsidR="00AB7248">
        <w:rPr>
          <w:sz w:val="20"/>
          <w:szCs w:val="20"/>
        </w:rPr>
        <w:t xml:space="preserve"> details below</w:t>
      </w:r>
      <w:r w:rsidRPr="00784D79">
        <w:rPr>
          <w:sz w:val="20"/>
          <w:szCs w:val="20"/>
        </w:rPr>
        <w:t xml:space="preserve"> and email </w:t>
      </w:r>
      <w:r w:rsidR="00AB7248">
        <w:rPr>
          <w:sz w:val="20"/>
          <w:szCs w:val="20"/>
        </w:rPr>
        <w:t xml:space="preserve">the completed form </w:t>
      </w:r>
      <w:r w:rsidR="00163DE5">
        <w:rPr>
          <w:sz w:val="20"/>
          <w:szCs w:val="20"/>
        </w:rPr>
        <w:t xml:space="preserve">together </w:t>
      </w:r>
      <w:r w:rsidR="00AB7248">
        <w:rPr>
          <w:sz w:val="20"/>
          <w:szCs w:val="20"/>
        </w:rPr>
        <w:t xml:space="preserve">with a copy of your most recent accounts </w:t>
      </w:r>
      <w:r w:rsidRPr="00784D79">
        <w:rPr>
          <w:sz w:val="20"/>
          <w:szCs w:val="20"/>
        </w:rPr>
        <w:t xml:space="preserve">to </w:t>
      </w:r>
      <w:hyperlink r:id="rId8" w:history="1">
        <w:r w:rsidRPr="00784D79">
          <w:rPr>
            <w:rStyle w:val="Hyperlink"/>
            <w:sz w:val="20"/>
            <w:szCs w:val="20"/>
          </w:rPr>
          <w:t>bursary@cct.org.uk</w:t>
        </w:r>
      </w:hyperlink>
      <w:r w:rsidRPr="00784D79">
        <w:rPr>
          <w:sz w:val="20"/>
          <w:szCs w:val="20"/>
        </w:rPr>
        <w:t xml:space="preserve"> or post to: </w:t>
      </w:r>
      <w:r w:rsidRPr="00784D79">
        <w:rPr>
          <w:b/>
          <w:bCs/>
          <w:color w:val="283583"/>
          <w:sz w:val="20"/>
          <w:szCs w:val="20"/>
        </w:rPr>
        <w:t>John Harrison, Chief Executive, Christian Conference Trust, High Leigh Conference Centre, Lord Street, Hoddesdon, EN11 8SG.</w:t>
      </w:r>
    </w:p>
    <w:tbl>
      <w:tblPr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113" w:type="dxa"/>
          <w:left w:w="142" w:type="dxa"/>
          <w:bottom w:w="113" w:type="dxa"/>
          <w:right w:w="142" w:type="dxa"/>
        </w:tblCellMar>
        <w:tblLook w:val="00A0" w:firstRow="1" w:lastRow="0" w:firstColumn="1" w:lastColumn="0" w:noHBand="0" w:noVBand="0"/>
      </w:tblPr>
      <w:tblGrid>
        <w:gridCol w:w="3828"/>
        <w:gridCol w:w="6660"/>
      </w:tblGrid>
      <w:tr w:rsidR="00C0412D" w:rsidRPr="00282DDB" w:rsidTr="00712543">
        <w:tc>
          <w:tcPr>
            <w:tcW w:w="1825" w:type="pct"/>
            <w:vAlign w:val="center"/>
          </w:tcPr>
          <w:p w:rsidR="00A03BA3" w:rsidRPr="00E80F1B" w:rsidRDefault="00AB7248" w:rsidP="00A15207">
            <w:pPr>
              <w:pStyle w:val="Form"/>
            </w:pPr>
            <w:r>
              <w:t>O</w:t>
            </w:r>
            <w:r w:rsidR="00D06F3B" w:rsidRPr="00A15207">
              <w:t>rganis</w:t>
            </w:r>
            <w:r w:rsidR="00A03BA3" w:rsidRPr="00A15207">
              <w:t>ation</w:t>
            </w:r>
            <w:r>
              <w:t xml:space="preserve"> name and contact details (address, telephone, email)</w:t>
            </w:r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1618642628"/>
            <w:placeholder>
              <w:docPart w:val="CD4E958322CD410BA971D1E4A1F18CFA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C0412D" w:rsidRPr="00A15207" w:rsidRDefault="002B4BA2" w:rsidP="00AB7248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693C12" w:rsidRPr="00282DDB" w:rsidTr="00712543">
        <w:tc>
          <w:tcPr>
            <w:tcW w:w="1825" w:type="pct"/>
            <w:vAlign w:val="center"/>
          </w:tcPr>
          <w:p w:rsidR="00693C12" w:rsidRDefault="003B2354" w:rsidP="003B2354">
            <w:pPr>
              <w:pStyle w:val="Form"/>
            </w:pPr>
            <w:r>
              <w:t xml:space="preserve">Statement </w:t>
            </w:r>
            <w:r w:rsidR="00693C12">
              <w:t xml:space="preserve"> of </w:t>
            </w:r>
            <w:r>
              <w:t xml:space="preserve">organisation’s purpose or </w:t>
            </w:r>
            <w:r w:rsidR="00EC2374">
              <w:t xml:space="preserve">mission </w:t>
            </w:r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576555595"/>
            <w:placeholder>
              <w:docPart w:val="77C059B76ED64D6695012F070E769F1E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693C12" w:rsidRDefault="00EC2374" w:rsidP="00693C12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EC2374" w:rsidRPr="00282DDB" w:rsidTr="00712543">
        <w:tc>
          <w:tcPr>
            <w:tcW w:w="1825" w:type="pct"/>
            <w:vAlign w:val="center"/>
          </w:tcPr>
          <w:p w:rsidR="00EC2374" w:rsidRDefault="003B2354" w:rsidP="003B2354">
            <w:pPr>
              <w:pStyle w:val="Form"/>
            </w:pPr>
            <w:r>
              <w:t>Primary a</w:t>
            </w:r>
            <w:r w:rsidR="00EC2374">
              <w:t>rea of work (e.g. d</w:t>
            </w:r>
            <w:r w:rsidR="00712543">
              <w:t>omestic abuse, poverty, refugee support</w:t>
            </w:r>
            <w:r w:rsidR="00EC2374">
              <w:t xml:space="preserve"> etc.)</w:t>
            </w:r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-1684746513"/>
            <w:placeholder>
              <w:docPart w:val="725F12BB8CC04526A06AF31863946499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EC2374" w:rsidRDefault="00EC2374" w:rsidP="00693C12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693C12" w:rsidRPr="00282DDB" w:rsidTr="00712543">
        <w:tc>
          <w:tcPr>
            <w:tcW w:w="1825" w:type="pct"/>
            <w:vAlign w:val="center"/>
          </w:tcPr>
          <w:p w:rsidR="00693C12" w:rsidRPr="00282DDB" w:rsidRDefault="00693C12" w:rsidP="00A15207">
            <w:pPr>
              <w:pStyle w:val="Form"/>
            </w:pPr>
            <w:r>
              <w:t xml:space="preserve">Charity </w:t>
            </w:r>
            <w:r w:rsidR="003B2354">
              <w:t xml:space="preserve">registration </w:t>
            </w:r>
            <w:r>
              <w:t>number</w:t>
            </w:r>
            <w:r w:rsidR="00712543">
              <w:t xml:space="preserve"> (if applicable</w:t>
            </w:r>
            <w:r w:rsidR="003B2354">
              <w:t>)</w:t>
            </w:r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-1989006889"/>
            <w:placeholder>
              <w:docPart w:val="5914B1EBB107485B8D21D96F0E88BEA4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693C12" w:rsidRPr="00A15207" w:rsidRDefault="00693C12" w:rsidP="00693C12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C0412D" w:rsidRPr="00282DDB" w:rsidTr="00712543">
        <w:tc>
          <w:tcPr>
            <w:tcW w:w="1825" w:type="pct"/>
            <w:vAlign w:val="center"/>
          </w:tcPr>
          <w:p w:rsidR="00693C12" w:rsidRPr="00282DDB" w:rsidRDefault="00AB7248" w:rsidP="00A964F9">
            <w:pPr>
              <w:pStyle w:val="Form"/>
            </w:pPr>
            <w:r>
              <w:t>Total a</w:t>
            </w:r>
            <w:r w:rsidR="00A964F9">
              <w:t>nnual income</w:t>
            </w:r>
          </w:p>
        </w:tc>
        <w:tc>
          <w:tcPr>
            <w:tcW w:w="3175" w:type="pct"/>
            <w:vAlign w:val="center"/>
          </w:tcPr>
          <w:p w:rsidR="00C0412D" w:rsidRPr="00A15207" w:rsidRDefault="002D06B4" w:rsidP="00A15207">
            <w:pPr>
              <w:pStyle w:val="Form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806199596"/>
                <w:placeholder>
                  <w:docPart w:val="FFCE70660A8941AABF6FDC4EC00CEDE0"/>
                </w:placeholder>
                <w:showingPlcHdr/>
              </w:sdtPr>
              <w:sdtEndPr/>
              <w:sdtContent>
                <w:r w:rsidR="00EC2374" w:rsidRPr="00A15207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C0412D" w:rsidRPr="00282DDB" w:rsidTr="00712543">
        <w:tc>
          <w:tcPr>
            <w:tcW w:w="1825" w:type="pct"/>
            <w:vAlign w:val="center"/>
          </w:tcPr>
          <w:p w:rsidR="00C0412D" w:rsidRPr="00282DDB" w:rsidRDefault="003B2354" w:rsidP="00693C12">
            <w:pPr>
              <w:pStyle w:val="Form"/>
            </w:pPr>
            <w:r>
              <w:t>From w</w:t>
            </w:r>
            <w:r w:rsidR="00AB7248">
              <w:t>hat sources</w:t>
            </w:r>
            <w:r w:rsidR="00693C12">
              <w:t xml:space="preserve"> do you receive funding for your organisation?</w:t>
            </w:r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11161064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C0412D" w:rsidRPr="00A15207" w:rsidRDefault="00DD03A5" w:rsidP="00A15207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C0412D" w:rsidRPr="00282DDB" w:rsidTr="00712543">
        <w:tc>
          <w:tcPr>
            <w:tcW w:w="1825" w:type="pct"/>
            <w:vAlign w:val="center"/>
          </w:tcPr>
          <w:p w:rsidR="00C0412D" w:rsidRPr="00282DDB" w:rsidRDefault="00AB7248" w:rsidP="00AB7248">
            <w:pPr>
              <w:pStyle w:val="Form"/>
              <w:rPr>
                <w:bCs/>
              </w:rPr>
            </w:pPr>
            <w:r>
              <w:t>Proposed number of guests</w:t>
            </w:r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-18566509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C0412D" w:rsidRPr="00A15207" w:rsidRDefault="00DD03A5" w:rsidP="00A15207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3B2354" w:rsidRPr="00282DDB" w:rsidTr="00712543">
        <w:tc>
          <w:tcPr>
            <w:tcW w:w="1825" w:type="pct"/>
            <w:vAlign w:val="center"/>
          </w:tcPr>
          <w:p w:rsidR="003B2354" w:rsidRPr="00282DDB" w:rsidRDefault="00AB7248" w:rsidP="003B2354">
            <w:pPr>
              <w:pStyle w:val="Form"/>
              <w:rPr>
                <w:bCs/>
              </w:rPr>
            </w:pPr>
            <w:r>
              <w:t>P</w:t>
            </w:r>
            <w:r w:rsidR="003B2354">
              <w:t>roposed</w:t>
            </w:r>
            <w:r w:rsidR="002B4BA2">
              <w:t xml:space="preserve"> number of nights</w:t>
            </w:r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777681106"/>
            <w:placeholder>
              <w:docPart w:val="ECB199C09DFB46B094AEF6314B84F311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3B2354" w:rsidRPr="00A15207" w:rsidRDefault="003B2354" w:rsidP="00340E7E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321E13" w:rsidRPr="00282DDB" w:rsidTr="00712543">
        <w:tc>
          <w:tcPr>
            <w:tcW w:w="1825" w:type="pct"/>
            <w:vAlign w:val="center"/>
          </w:tcPr>
          <w:p w:rsidR="00321E13" w:rsidRDefault="00321E13" w:rsidP="00A15207">
            <w:pPr>
              <w:pStyle w:val="Form"/>
            </w:pPr>
            <w:r>
              <w:t>Preferred dates</w:t>
            </w:r>
            <w:r w:rsidR="002D06B4">
              <w:t xml:space="preserve"> and centre</w:t>
            </w:r>
            <w:bookmarkStart w:id="0" w:name="_GoBack"/>
            <w:bookmarkEnd w:id="0"/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-1637561507"/>
            <w:placeholder>
              <w:docPart w:val="43417479EBBD408D956F10495757F0CC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321E13" w:rsidRDefault="00321E13" w:rsidP="00A15207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3B2354" w:rsidRPr="00282DDB" w:rsidTr="00712543">
        <w:tc>
          <w:tcPr>
            <w:tcW w:w="1825" w:type="pct"/>
            <w:vAlign w:val="center"/>
          </w:tcPr>
          <w:p w:rsidR="003B2354" w:rsidRPr="00282DDB" w:rsidRDefault="003B2354" w:rsidP="00A15207">
            <w:pPr>
              <w:pStyle w:val="Form"/>
            </w:pPr>
            <w:r>
              <w:t xml:space="preserve">Purpose of the </w:t>
            </w:r>
            <w:r w:rsidR="00A964F9">
              <w:t xml:space="preserve">proposed </w:t>
            </w:r>
            <w:r>
              <w:t>event</w:t>
            </w:r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-508299487"/>
            <w:placeholder>
              <w:docPart w:val="49519A882D124F3DBA926CD8118BC451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3B2354" w:rsidRPr="00A15207" w:rsidRDefault="003B2354" w:rsidP="00A15207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3B2354" w:rsidRPr="00282DDB" w:rsidTr="00712543">
        <w:tc>
          <w:tcPr>
            <w:tcW w:w="1825" w:type="pct"/>
            <w:vAlign w:val="center"/>
          </w:tcPr>
          <w:p w:rsidR="003B2354" w:rsidRPr="00282DDB" w:rsidRDefault="003B2354" w:rsidP="003B2354">
            <w:pPr>
              <w:pStyle w:val="Form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What difference will </w:t>
            </w:r>
            <w:r w:rsidR="00A964F9">
              <w:rPr>
                <w:rFonts w:ascii="Trebuchet MS" w:hAnsi="Trebuchet MS"/>
                <w:sz w:val="18"/>
                <w:szCs w:val="18"/>
              </w:rPr>
              <w:t xml:space="preserve">holding </w:t>
            </w:r>
            <w:r>
              <w:rPr>
                <w:rFonts w:ascii="Trebuchet MS" w:hAnsi="Trebuchet MS"/>
                <w:sz w:val="18"/>
                <w:szCs w:val="18"/>
              </w:rPr>
              <w:t>this event make to your organisation</w:t>
            </w:r>
            <w:r w:rsidR="00712543">
              <w:rPr>
                <w:rFonts w:ascii="Trebuchet MS" w:hAnsi="Trebuchet MS"/>
                <w:sz w:val="18"/>
                <w:szCs w:val="18"/>
              </w:rPr>
              <w:t>?</w:t>
            </w:r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-792211504"/>
            <w:placeholder>
              <w:docPart w:val="49519A882D124F3DBA926CD8118BC451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3B2354" w:rsidRPr="00A15207" w:rsidRDefault="003B2354" w:rsidP="00A15207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712543" w:rsidRPr="00282DDB" w:rsidTr="00712543">
        <w:tc>
          <w:tcPr>
            <w:tcW w:w="1825" w:type="pct"/>
            <w:vAlign w:val="center"/>
          </w:tcPr>
          <w:p w:rsidR="00712543" w:rsidRDefault="00163DE5" w:rsidP="003B2354">
            <w:pPr>
              <w:pStyle w:val="Form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Name of person submitting application</w:t>
            </w:r>
          </w:p>
        </w:tc>
        <w:tc>
          <w:tcPr>
            <w:tcW w:w="3175" w:type="pct"/>
            <w:vAlign w:val="center"/>
          </w:tcPr>
          <w:p w:rsidR="00712543" w:rsidRDefault="00712543" w:rsidP="00A15207">
            <w:pPr>
              <w:pStyle w:val="Form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</w:tr>
      <w:tr w:rsidR="003B2354" w:rsidRPr="00282DDB" w:rsidTr="005A7C0E">
        <w:tc>
          <w:tcPr>
            <w:tcW w:w="1825" w:type="pct"/>
            <w:vAlign w:val="center"/>
          </w:tcPr>
          <w:p w:rsidR="003B2354" w:rsidRPr="00282DDB" w:rsidRDefault="003B2354" w:rsidP="00A15207">
            <w:pPr>
              <w:pStyle w:val="Form"/>
              <w:rPr>
                <w:rFonts w:ascii="Trebuchet MS" w:hAnsi="Trebuchet MS"/>
                <w:sz w:val="18"/>
                <w:szCs w:val="18"/>
              </w:rPr>
            </w:pPr>
            <w:r w:rsidRPr="00282DDB">
              <w:rPr>
                <w:rFonts w:ascii="Trebuchet MS" w:hAnsi="Trebuchet MS"/>
                <w:sz w:val="18"/>
                <w:szCs w:val="18"/>
              </w:rPr>
              <w:t>Position held</w:t>
            </w:r>
          </w:p>
        </w:tc>
        <w:sdt>
          <w:sdtPr>
            <w:rPr>
              <w:rFonts w:ascii="Trebuchet MS" w:hAnsi="Trebuchet MS"/>
              <w:b w:val="0"/>
              <w:bCs/>
              <w:sz w:val="18"/>
              <w:szCs w:val="18"/>
            </w:rPr>
            <w:id w:val="284855244"/>
            <w:placeholder>
              <w:docPart w:val="49519A882D124F3DBA926CD8118BC451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3B2354" w:rsidRPr="00A15207" w:rsidRDefault="003B2354" w:rsidP="00A15207">
                <w:pPr>
                  <w:pStyle w:val="Form"/>
                  <w:rPr>
                    <w:rFonts w:ascii="Trebuchet MS" w:hAnsi="Trebuchet MS"/>
                    <w:b w:val="0"/>
                    <w:bCs/>
                    <w:sz w:val="18"/>
                    <w:szCs w:val="18"/>
                  </w:rPr>
                </w:pPr>
                <w:r w:rsidRPr="00A1520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5A7C0E" w:rsidRPr="00282DDB" w:rsidTr="00712543">
        <w:tc>
          <w:tcPr>
            <w:tcW w:w="1825" w:type="pct"/>
            <w:tcBorders>
              <w:bottom w:val="single" w:sz="6" w:space="0" w:color="7F7F7F" w:themeColor="text1" w:themeTint="80"/>
            </w:tcBorders>
            <w:vAlign w:val="center"/>
          </w:tcPr>
          <w:p w:rsidR="005A7C0E" w:rsidRPr="00282DDB" w:rsidRDefault="005A7C0E" w:rsidP="00A15207">
            <w:pPr>
              <w:pStyle w:val="Form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Date</w:t>
            </w:r>
          </w:p>
        </w:tc>
        <w:tc>
          <w:tcPr>
            <w:tcW w:w="3175" w:type="pct"/>
            <w:tcBorders>
              <w:bottom w:val="single" w:sz="6" w:space="0" w:color="7F7F7F" w:themeColor="text1" w:themeTint="80"/>
            </w:tcBorders>
            <w:vAlign w:val="center"/>
          </w:tcPr>
          <w:p w:rsidR="005A7C0E" w:rsidRDefault="005A7C0E" w:rsidP="00A15207">
            <w:pPr>
              <w:pStyle w:val="Form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</w:tr>
    </w:tbl>
    <w:p w:rsidR="002B534C" w:rsidRDefault="002B534C" w:rsidP="00A964F9">
      <w:pPr>
        <w:tabs>
          <w:tab w:val="left" w:pos="2160"/>
        </w:tabs>
        <w:spacing w:after="0" w:line="276" w:lineRule="auto"/>
        <w:rPr>
          <w:rFonts w:ascii="Trebuchet MS" w:hAnsi="Trebuchet MS"/>
          <w:color w:val="404040" w:themeColor="text1" w:themeTint="BF"/>
          <w:sz w:val="20"/>
          <w:szCs w:val="20"/>
        </w:rPr>
      </w:pPr>
    </w:p>
    <w:p w:rsidR="00712543" w:rsidRDefault="00712543" w:rsidP="00A964F9">
      <w:pPr>
        <w:tabs>
          <w:tab w:val="left" w:pos="2160"/>
        </w:tabs>
        <w:spacing w:after="0" w:line="276" w:lineRule="auto"/>
        <w:rPr>
          <w:rFonts w:ascii="Trebuchet MS" w:hAnsi="Trebuchet MS"/>
          <w:color w:val="404040" w:themeColor="text1" w:themeTint="BF"/>
          <w:sz w:val="20"/>
          <w:szCs w:val="20"/>
        </w:rPr>
      </w:pPr>
    </w:p>
    <w:p w:rsidR="00712543" w:rsidRDefault="00712543" w:rsidP="00A964F9">
      <w:pPr>
        <w:tabs>
          <w:tab w:val="left" w:pos="2160"/>
        </w:tabs>
        <w:spacing w:after="0" w:line="276" w:lineRule="auto"/>
        <w:rPr>
          <w:rFonts w:ascii="Trebuchet MS" w:hAnsi="Trebuchet MS"/>
          <w:color w:val="404040" w:themeColor="text1" w:themeTint="BF"/>
          <w:sz w:val="20"/>
          <w:szCs w:val="20"/>
        </w:rPr>
      </w:pPr>
    </w:p>
    <w:p w:rsidR="00E81654" w:rsidRPr="00712543" w:rsidRDefault="00712543" w:rsidP="00A964F9">
      <w:pPr>
        <w:tabs>
          <w:tab w:val="left" w:pos="2160"/>
        </w:tabs>
        <w:spacing w:after="0" w:line="276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color w:val="BFBFBF" w:themeColor="background1" w:themeShade="BF"/>
          <w:sz w:val="18"/>
          <w:szCs w:val="18"/>
        </w:rPr>
        <w:t xml:space="preserve">Office </w:t>
      </w:r>
      <w:r w:rsidR="00E81654" w:rsidRPr="00712543">
        <w:rPr>
          <w:rFonts w:ascii="Trebuchet MS" w:hAnsi="Trebuchet MS"/>
          <w:color w:val="BFBFBF" w:themeColor="background1" w:themeShade="BF"/>
          <w:sz w:val="18"/>
          <w:szCs w:val="18"/>
        </w:rPr>
        <w:t>use only</w:t>
      </w:r>
      <w:r w:rsidR="00E81654" w:rsidRPr="00712543">
        <w:rPr>
          <w:rFonts w:ascii="Trebuchet MS" w:hAnsi="Trebuchet MS"/>
          <w:color w:val="BFBFBF" w:themeColor="background1" w:themeShade="BF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94"/>
        <w:gridCol w:w="6626"/>
      </w:tblGrid>
      <w:tr w:rsidR="00712543" w:rsidRPr="00712543" w:rsidTr="00712543">
        <w:trPr>
          <w:trHeight w:val="430"/>
        </w:trPr>
        <w:tc>
          <w:tcPr>
            <w:tcW w:w="3794" w:type="dxa"/>
            <w:vAlign w:val="center"/>
          </w:tcPr>
          <w:p w:rsidR="00E81654" w:rsidRPr="00712543" w:rsidRDefault="005A7C0E" w:rsidP="00712543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Confirmed number of guests</w:t>
            </w:r>
          </w:p>
        </w:tc>
        <w:tc>
          <w:tcPr>
            <w:tcW w:w="6626" w:type="dxa"/>
            <w:vAlign w:val="center"/>
          </w:tcPr>
          <w:p w:rsidR="00E81654" w:rsidRPr="00712543" w:rsidRDefault="002D06B4" w:rsidP="00712543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color w:val="BFBFBF" w:themeColor="background1" w:themeShade="BF"/>
                  <w:sz w:val="18"/>
                  <w:szCs w:val="18"/>
                </w:rPr>
                <w:id w:val="-1271316079"/>
                <w:placeholder>
                  <w:docPart w:val="4B4EB318EDD54C79A0EA9CE4AA3D2903"/>
                </w:placeholder>
                <w:showingPlcHdr/>
              </w:sdtPr>
              <w:sdtEndPr/>
              <w:sdtContent>
                <w:r w:rsidR="00E81654" w:rsidRPr="00712543">
                  <w:rPr>
                    <w:rStyle w:val="PlaceholderText"/>
                    <w:b w:val="0"/>
                    <w:color w:val="BFBFBF" w:themeColor="background1" w:themeShade="BF"/>
                  </w:rPr>
                  <w:t>Click here to enter text.</w:t>
                </w:r>
              </w:sdtContent>
            </w:sdt>
          </w:p>
        </w:tc>
      </w:tr>
      <w:tr w:rsidR="00712543" w:rsidRPr="00712543" w:rsidTr="00712543">
        <w:trPr>
          <w:trHeight w:val="430"/>
        </w:trPr>
        <w:tc>
          <w:tcPr>
            <w:tcW w:w="3794" w:type="dxa"/>
            <w:vAlign w:val="center"/>
          </w:tcPr>
          <w:p w:rsidR="00E81654" w:rsidRPr="00712543" w:rsidRDefault="00712543" w:rsidP="00712543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Confirmed event dates</w:t>
            </w:r>
          </w:p>
        </w:tc>
        <w:tc>
          <w:tcPr>
            <w:tcW w:w="6626" w:type="dxa"/>
            <w:vAlign w:val="center"/>
          </w:tcPr>
          <w:p w:rsidR="00E81654" w:rsidRPr="00712543" w:rsidRDefault="002D06B4" w:rsidP="00712543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color w:val="BFBFBF" w:themeColor="background1" w:themeShade="BF"/>
                  <w:sz w:val="18"/>
                  <w:szCs w:val="18"/>
                </w:rPr>
                <w:id w:val="-1745717349"/>
                <w:placeholder>
                  <w:docPart w:val="5D23EBD1E76E479C891B14C6149E2A3B"/>
                </w:placeholder>
                <w:showingPlcHdr/>
              </w:sdtPr>
              <w:sdtEndPr/>
              <w:sdtContent>
                <w:r w:rsidR="00E81654" w:rsidRPr="00712543">
                  <w:rPr>
                    <w:rStyle w:val="PlaceholderText"/>
                    <w:b w:val="0"/>
                    <w:color w:val="BFBFBF" w:themeColor="background1" w:themeShade="BF"/>
                  </w:rPr>
                  <w:t>Click here to enter text.</w:t>
                </w:r>
              </w:sdtContent>
            </w:sdt>
          </w:p>
        </w:tc>
      </w:tr>
      <w:tr w:rsidR="00712543" w:rsidRPr="00712543" w:rsidTr="00712543">
        <w:trPr>
          <w:trHeight w:val="430"/>
        </w:trPr>
        <w:tc>
          <w:tcPr>
            <w:tcW w:w="3794" w:type="dxa"/>
            <w:vAlign w:val="center"/>
          </w:tcPr>
          <w:p w:rsidR="008C7FFE" w:rsidRPr="00712543" w:rsidRDefault="00712543" w:rsidP="00712543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Booking reference</w:t>
            </w:r>
          </w:p>
        </w:tc>
        <w:tc>
          <w:tcPr>
            <w:tcW w:w="6626" w:type="dxa"/>
            <w:vAlign w:val="center"/>
          </w:tcPr>
          <w:p w:rsidR="008C7FFE" w:rsidRPr="00712543" w:rsidRDefault="002D06B4" w:rsidP="00712543">
            <w:pPr>
              <w:pStyle w:val="Form"/>
              <w:rPr>
                <w:rFonts w:ascii="Trebuchet MS" w:hAnsi="Trebuchet MS"/>
                <w:b w:val="0"/>
                <w:bCs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color w:val="BFBFBF" w:themeColor="background1" w:themeShade="BF"/>
                  <w:sz w:val="18"/>
                  <w:szCs w:val="18"/>
                </w:rPr>
                <w:id w:val="-463579269"/>
                <w:placeholder>
                  <w:docPart w:val="38654B2F07DE4F798289192C286C9EC3"/>
                </w:placeholder>
                <w:showingPlcHdr/>
              </w:sdtPr>
              <w:sdtEndPr/>
              <w:sdtContent>
                <w:r w:rsidR="008C7FFE" w:rsidRPr="00712543">
                  <w:rPr>
                    <w:rStyle w:val="PlaceholderText"/>
                    <w:b w:val="0"/>
                    <w:color w:val="BFBFBF" w:themeColor="background1" w:themeShade="BF"/>
                  </w:rPr>
                  <w:t>Click here to enter text.</w:t>
                </w:r>
              </w:sdtContent>
            </w:sdt>
          </w:p>
        </w:tc>
      </w:tr>
      <w:tr w:rsidR="005A7C0E" w:rsidRPr="00712543" w:rsidTr="00712543">
        <w:trPr>
          <w:trHeight w:val="430"/>
        </w:trPr>
        <w:tc>
          <w:tcPr>
            <w:tcW w:w="3794" w:type="dxa"/>
            <w:vAlign w:val="center"/>
          </w:tcPr>
          <w:p w:rsidR="005A7C0E" w:rsidRDefault="005A7C0E" w:rsidP="00E920BB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Amount payable by client (A)</w:t>
            </w:r>
            <w:r w:rsidR="00F75F5D"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 xml:space="preserve"> incl. VAT</w:t>
            </w:r>
          </w:p>
        </w:tc>
        <w:tc>
          <w:tcPr>
            <w:tcW w:w="6626" w:type="dxa"/>
            <w:vAlign w:val="center"/>
          </w:tcPr>
          <w:p w:rsidR="005A7C0E" w:rsidRPr="00712543" w:rsidRDefault="002D06B4" w:rsidP="00E920BB">
            <w:pPr>
              <w:pStyle w:val="Form"/>
              <w:rPr>
                <w:rFonts w:ascii="Trebuchet MS" w:hAnsi="Trebuchet MS"/>
                <w:b w:val="0"/>
                <w:bCs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color w:val="BFBFBF" w:themeColor="background1" w:themeShade="BF"/>
                  <w:sz w:val="18"/>
                  <w:szCs w:val="18"/>
                </w:rPr>
                <w:id w:val="-1153673473"/>
                <w:placeholder>
                  <w:docPart w:val="BE555756B8474B86AAF3C5AB909FCC2F"/>
                </w:placeholder>
                <w:showingPlcHdr/>
              </w:sdtPr>
              <w:sdtEndPr/>
              <w:sdtContent>
                <w:r w:rsidR="005A7C0E" w:rsidRPr="00712543">
                  <w:rPr>
                    <w:rStyle w:val="PlaceholderText"/>
                    <w:b w:val="0"/>
                    <w:color w:val="BFBFBF" w:themeColor="background1" w:themeShade="BF"/>
                  </w:rPr>
                  <w:t>Click here to enter text.</w:t>
                </w:r>
              </w:sdtContent>
            </w:sdt>
          </w:p>
        </w:tc>
      </w:tr>
      <w:tr w:rsidR="005A7C0E" w:rsidRPr="00712543" w:rsidTr="00712543">
        <w:trPr>
          <w:trHeight w:val="430"/>
        </w:trPr>
        <w:tc>
          <w:tcPr>
            <w:tcW w:w="3794" w:type="dxa"/>
            <w:vAlign w:val="center"/>
          </w:tcPr>
          <w:p w:rsidR="005A7C0E" w:rsidRPr="00712543" w:rsidRDefault="005A7C0E" w:rsidP="00712543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Contract value (B)</w:t>
            </w:r>
            <w:r w:rsidR="00F75F5D"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 xml:space="preserve"> incl. VAT</w:t>
            </w:r>
          </w:p>
        </w:tc>
        <w:tc>
          <w:tcPr>
            <w:tcW w:w="6626" w:type="dxa"/>
            <w:vAlign w:val="center"/>
          </w:tcPr>
          <w:p w:rsidR="005A7C0E" w:rsidRPr="00712543" w:rsidRDefault="002D06B4" w:rsidP="00712543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color w:val="BFBFBF" w:themeColor="background1" w:themeShade="BF"/>
                  <w:sz w:val="18"/>
                  <w:szCs w:val="18"/>
                </w:rPr>
                <w:id w:val="612793757"/>
                <w:placeholder>
                  <w:docPart w:val="ADFCFFF14A094150B32AFA8828B95E17"/>
                </w:placeholder>
                <w:showingPlcHdr/>
              </w:sdtPr>
              <w:sdtEndPr/>
              <w:sdtContent>
                <w:r w:rsidR="005A7C0E" w:rsidRPr="00712543">
                  <w:rPr>
                    <w:rStyle w:val="PlaceholderText"/>
                    <w:b w:val="0"/>
                    <w:color w:val="BFBFBF" w:themeColor="background1" w:themeShade="BF"/>
                  </w:rPr>
                  <w:t>Click here to enter text.</w:t>
                </w:r>
              </w:sdtContent>
            </w:sdt>
          </w:p>
        </w:tc>
      </w:tr>
      <w:tr w:rsidR="005A7C0E" w:rsidRPr="00712543" w:rsidTr="00712543">
        <w:trPr>
          <w:trHeight w:val="430"/>
        </w:trPr>
        <w:tc>
          <w:tcPr>
            <w:tcW w:w="3794" w:type="dxa"/>
            <w:vAlign w:val="center"/>
          </w:tcPr>
          <w:p w:rsidR="005A7C0E" w:rsidRPr="00712543" w:rsidRDefault="005A7C0E" w:rsidP="00712543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Bursary amount = (B) – (A)</w:t>
            </w:r>
          </w:p>
        </w:tc>
        <w:tc>
          <w:tcPr>
            <w:tcW w:w="6626" w:type="dxa"/>
            <w:vAlign w:val="center"/>
          </w:tcPr>
          <w:p w:rsidR="005A7C0E" w:rsidRPr="00712543" w:rsidRDefault="002D06B4" w:rsidP="00712543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color w:val="BFBFBF" w:themeColor="background1" w:themeShade="BF"/>
                  <w:sz w:val="18"/>
                  <w:szCs w:val="18"/>
                </w:rPr>
                <w:id w:val="842214574"/>
                <w:placeholder>
                  <w:docPart w:val="B9B2E5105016494C86FE02D7CE112E70"/>
                </w:placeholder>
                <w:showingPlcHdr/>
              </w:sdtPr>
              <w:sdtEndPr/>
              <w:sdtContent>
                <w:r w:rsidR="005A7C0E" w:rsidRPr="00712543">
                  <w:rPr>
                    <w:rStyle w:val="PlaceholderText"/>
                    <w:b w:val="0"/>
                    <w:color w:val="BFBFBF" w:themeColor="background1" w:themeShade="BF"/>
                  </w:rPr>
                  <w:t>Click here to enter text.</w:t>
                </w:r>
              </w:sdtContent>
            </w:sdt>
          </w:p>
        </w:tc>
      </w:tr>
    </w:tbl>
    <w:p w:rsidR="00E81654" w:rsidRPr="00712543" w:rsidRDefault="00E81654" w:rsidP="00A964F9">
      <w:pPr>
        <w:tabs>
          <w:tab w:val="left" w:pos="2160"/>
        </w:tabs>
        <w:spacing w:after="0" w:line="276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</w:p>
    <w:tbl>
      <w:tblPr>
        <w:tblW w:w="5000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left w:w="142" w:type="dxa"/>
          <w:bottom w:w="113" w:type="dxa"/>
          <w:right w:w="142" w:type="dxa"/>
        </w:tblCellMar>
        <w:tblLook w:val="00A0" w:firstRow="1" w:lastRow="0" w:firstColumn="1" w:lastColumn="0" w:noHBand="0" w:noVBand="0"/>
      </w:tblPr>
      <w:tblGrid>
        <w:gridCol w:w="3828"/>
        <w:gridCol w:w="6660"/>
      </w:tblGrid>
      <w:tr w:rsidR="00712543" w:rsidRPr="00712543" w:rsidTr="00712543">
        <w:tc>
          <w:tcPr>
            <w:tcW w:w="1825" w:type="pct"/>
            <w:vAlign w:val="center"/>
          </w:tcPr>
          <w:p w:rsidR="00321E13" w:rsidRPr="00712543" w:rsidRDefault="00F75F5D" w:rsidP="00712543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Bursary a</w:t>
            </w:r>
            <w:r w:rsidR="00712543"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uthorised by</w:t>
            </w:r>
          </w:p>
        </w:tc>
        <w:tc>
          <w:tcPr>
            <w:tcW w:w="3175" w:type="pct"/>
            <w:vAlign w:val="center"/>
          </w:tcPr>
          <w:p w:rsidR="00321E13" w:rsidRPr="00712543" w:rsidRDefault="00321E13" w:rsidP="007F55B5">
            <w:pPr>
              <w:pStyle w:val="Form"/>
              <w:rPr>
                <w:rFonts w:ascii="Trebuchet MS" w:hAnsi="Trebuchet MS"/>
                <w:b w:val="0"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712543" w:rsidRPr="00712543" w:rsidTr="00712543">
        <w:tc>
          <w:tcPr>
            <w:tcW w:w="1825" w:type="pct"/>
            <w:vAlign w:val="center"/>
          </w:tcPr>
          <w:p w:rsidR="00321E13" w:rsidRPr="00712543" w:rsidRDefault="00712543" w:rsidP="007F55B5">
            <w:pPr>
              <w:pStyle w:val="Form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  <w:t>Date of Authorisation</w:t>
            </w:r>
          </w:p>
        </w:tc>
        <w:sdt>
          <w:sdtPr>
            <w:rPr>
              <w:rFonts w:ascii="Trebuchet MS" w:hAnsi="Trebuchet MS"/>
              <w:b w:val="0"/>
              <w:bCs/>
              <w:color w:val="BFBFBF" w:themeColor="background1" w:themeShade="BF"/>
              <w:sz w:val="18"/>
              <w:szCs w:val="18"/>
            </w:rPr>
            <w:id w:val="-771706368"/>
            <w:placeholder>
              <w:docPart w:val="3CA429602033433F844675FCADC8F1FC"/>
            </w:placeholder>
            <w:showingPlcHdr/>
          </w:sdtPr>
          <w:sdtEndPr/>
          <w:sdtContent>
            <w:tc>
              <w:tcPr>
                <w:tcW w:w="3175" w:type="pct"/>
                <w:vAlign w:val="center"/>
              </w:tcPr>
              <w:p w:rsidR="00321E13" w:rsidRPr="00712543" w:rsidRDefault="00321E13" w:rsidP="007F55B5">
                <w:pPr>
                  <w:pStyle w:val="Form"/>
                  <w:rPr>
                    <w:rFonts w:ascii="Trebuchet MS" w:hAnsi="Trebuchet MS"/>
                    <w:b w:val="0"/>
                    <w:bCs/>
                    <w:color w:val="BFBFBF" w:themeColor="background1" w:themeShade="BF"/>
                    <w:sz w:val="18"/>
                    <w:szCs w:val="18"/>
                  </w:rPr>
                </w:pPr>
                <w:r w:rsidRPr="00712543">
                  <w:rPr>
                    <w:rStyle w:val="PlaceholderText"/>
                    <w:b w:val="0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</w:tr>
    </w:tbl>
    <w:p w:rsidR="00321E13" w:rsidRPr="00712543" w:rsidRDefault="00321E13" w:rsidP="00A964F9">
      <w:pPr>
        <w:tabs>
          <w:tab w:val="left" w:pos="2160"/>
        </w:tabs>
        <w:spacing w:after="0" w:line="276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</w:p>
    <w:sectPr w:rsidR="00321E13" w:rsidRPr="00712543" w:rsidSect="00A15207">
      <w:footerReference w:type="default" r:id="rId9"/>
      <w:headerReference w:type="first" r:id="rId10"/>
      <w:footerReference w:type="first" r:id="rId11"/>
      <w:pgSz w:w="11906" w:h="16838" w:code="9"/>
      <w:pgMar w:top="851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D8" w:rsidRDefault="00E319D8" w:rsidP="00102733">
      <w:pPr>
        <w:spacing w:after="0"/>
      </w:pPr>
      <w:r>
        <w:separator/>
      </w:r>
    </w:p>
  </w:endnote>
  <w:endnote w:type="continuationSeparator" w:id="0">
    <w:p w:rsidR="00E319D8" w:rsidRDefault="00E319D8" w:rsidP="001027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30" w:rsidRDefault="002D06B4" w:rsidP="00555230">
    <w:pPr>
      <w:pStyle w:val="Footer"/>
    </w:pPr>
    <w:r>
      <w:pict>
        <v:rect id="_x0000_i1025" style="width:510.2pt;height:.5pt" o:hralign="center" o:hrstd="t" o:hrnoshade="t" o:hr="t" fillcolor="#9a9a9a [1941]" stroked="f"/>
      </w:pict>
    </w:r>
  </w:p>
  <w:p w:rsidR="00555230" w:rsidRDefault="00555230" w:rsidP="00555230">
    <w:pPr>
      <w:pStyle w:val="Footer"/>
      <w:spacing w:before="120"/>
    </w:pPr>
    <w:r>
      <w:rPr>
        <w:noProof/>
        <w:lang w:eastAsia="en-GB"/>
      </w:rPr>
      <w:drawing>
        <wp:inline distT="0" distB="0" distL="0" distR="0" wp14:anchorId="4A5F369D" wp14:editId="41BF07DE">
          <wp:extent cx="6767830" cy="256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impl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830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230" w:rsidRPr="00607D52" w:rsidRDefault="00555230" w:rsidP="00555230">
    <w:pPr>
      <w:pStyle w:val="Footer"/>
      <w:spacing w:before="120"/>
      <w:jc w:val="center"/>
      <w:rPr>
        <w:color w:val="575757" w:themeColor="accent2"/>
        <w:sz w:val="15"/>
        <w:szCs w:val="15"/>
      </w:rPr>
    </w:pPr>
    <w:r w:rsidRPr="00607D52">
      <w:rPr>
        <w:b/>
        <w:color w:val="575757" w:themeColor="accent2"/>
        <w:sz w:val="15"/>
        <w:szCs w:val="15"/>
      </w:rPr>
      <w:t>The Christian Conference Trust.</w:t>
    </w:r>
    <w:r w:rsidRPr="00607D52">
      <w:rPr>
        <w:color w:val="575757" w:themeColor="accent2"/>
        <w:sz w:val="15"/>
        <w:szCs w:val="15"/>
      </w:rPr>
      <w:t xml:space="preserve"> Registered Charity No. 1056604.</w:t>
    </w:r>
  </w:p>
  <w:p w:rsidR="00102733" w:rsidRPr="00555230" w:rsidRDefault="00555230" w:rsidP="00555230">
    <w:pPr>
      <w:pStyle w:val="Footer"/>
      <w:jc w:val="center"/>
      <w:rPr>
        <w:color w:val="575757" w:themeColor="accent2"/>
        <w:sz w:val="15"/>
        <w:szCs w:val="15"/>
      </w:rPr>
    </w:pPr>
    <w:r w:rsidRPr="00607D52">
      <w:rPr>
        <w:color w:val="575757" w:themeColor="accent2"/>
        <w:sz w:val="15"/>
        <w:szCs w:val="15"/>
      </w:rPr>
      <w:t>A company registered in England, No. 3203917 limited by guarantee. Registered Office: The Hayes Conference Centre, Swanwick, Alfreton, Derbyshire DE55 1AU.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30" w:rsidRDefault="002D06B4" w:rsidP="00555230">
    <w:pPr>
      <w:pStyle w:val="Footer"/>
    </w:pPr>
    <w:r>
      <w:pict>
        <v:rect id="_x0000_i1026" style="width:510.2pt;height:.5pt" o:hralign="center" o:hrstd="t" o:hrnoshade="t" o:hr="t" fillcolor="#9a9a9a [1941]" stroked="f"/>
      </w:pict>
    </w:r>
  </w:p>
  <w:p w:rsidR="00555230" w:rsidRDefault="00555230" w:rsidP="00555230">
    <w:pPr>
      <w:pStyle w:val="Footer"/>
      <w:spacing w:before="120"/>
    </w:pPr>
    <w:r>
      <w:rPr>
        <w:noProof/>
        <w:lang w:eastAsia="en-GB"/>
      </w:rPr>
      <w:drawing>
        <wp:inline distT="0" distB="0" distL="0" distR="0" wp14:anchorId="0A89C73B" wp14:editId="62ACDE86">
          <wp:extent cx="6767830" cy="2565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impl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830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230" w:rsidRPr="00607D52" w:rsidRDefault="00555230" w:rsidP="00555230">
    <w:pPr>
      <w:pStyle w:val="Footer"/>
      <w:spacing w:before="120"/>
      <w:jc w:val="center"/>
      <w:rPr>
        <w:color w:val="575757" w:themeColor="accent2"/>
        <w:sz w:val="15"/>
        <w:szCs w:val="15"/>
      </w:rPr>
    </w:pPr>
    <w:r w:rsidRPr="00607D52">
      <w:rPr>
        <w:b/>
        <w:color w:val="575757" w:themeColor="accent2"/>
        <w:sz w:val="15"/>
        <w:szCs w:val="15"/>
      </w:rPr>
      <w:t>The Christian Conference Trust.</w:t>
    </w:r>
    <w:r w:rsidRPr="00607D52">
      <w:rPr>
        <w:color w:val="575757" w:themeColor="accent2"/>
        <w:sz w:val="15"/>
        <w:szCs w:val="15"/>
      </w:rPr>
      <w:t xml:space="preserve"> Registered Charity No. 1056604.</w:t>
    </w:r>
  </w:p>
  <w:p w:rsidR="001E308F" w:rsidRPr="00555230" w:rsidRDefault="00555230" w:rsidP="00555230">
    <w:pPr>
      <w:pStyle w:val="Footer"/>
      <w:jc w:val="center"/>
      <w:rPr>
        <w:color w:val="575757" w:themeColor="accent2"/>
        <w:sz w:val="15"/>
        <w:szCs w:val="15"/>
      </w:rPr>
    </w:pPr>
    <w:r w:rsidRPr="00607D52">
      <w:rPr>
        <w:color w:val="575757" w:themeColor="accent2"/>
        <w:sz w:val="15"/>
        <w:szCs w:val="15"/>
      </w:rPr>
      <w:t>A company registered in England, No. 3203917 limited by guarantee. Registered Office: The Hayes Conference Centre, Swanwick, Alfreton, Derbyshire DE55 1AU.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D8" w:rsidRDefault="00E319D8" w:rsidP="00102733">
      <w:pPr>
        <w:spacing w:after="0"/>
      </w:pPr>
      <w:r>
        <w:separator/>
      </w:r>
    </w:p>
  </w:footnote>
  <w:footnote w:type="continuationSeparator" w:id="0">
    <w:p w:rsidR="00E319D8" w:rsidRDefault="00E319D8" w:rsidP="001027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8F" w:rsidRDefault="00DD03A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9D9987" wp14:editId="3117ADA1">
              <wp:simplePos x="0" y="0"/>
              <wp:positionH relativeFrom="column">
                <wp:posOffset>1753870</wp:posOffset>
              </wp:positionH>
              <wp:positionV relativeFrom="paragraph">
                <wp:posOffset>48895</wp:posOffset>
              </wp:positionV>
              <wp:extent cx="4791075" cy="1457960"/>
              <wp:effectExtent l="0" t="0" r="0" b="0"/>
              <wp:wrapTopAndBottom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1457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3C65" w:rsidRPr="000018E5" w:rsidRDefault="003B2354" w:rsidP="00A15207">
                          <w:pPr>
                            <w:pStyle w:val="Title"/>
                          </w:pPr>
                          <w:r>
                            <w:t>Friends in Mission Bursary</w:t>
                          </w:r>
                          <w:r w:rsidR="00DC0075" w:rsidRPr="000018E5">
                            <w:t xml:space="preserve"> </w:t>
                          </w:r>
                          <w:r w:rsidR="00DC0075" w:rsidRPr="000018E5">
                            <w:br/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8.1pt;margin-top:3.85pt;width:377.25pt;height:1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" filled="f" stroked="f" strokeweight=".5pt">
              <v:textbox>
                <w:txbxContent>
                  <w:p w:rsidR="00643C65" w:rsidRPr="000018E5" w:rsidRDefault="003B2354" w:rsidP="00A15207">
                    <w:pPr>
                      <w:pStyle w:val="Title"/>
                    </w:pPr>
                    <w:r>
                      <w:t>Friends in Mission Bursary</w:t>
                    </w:r>
                    <w:r w:rsidR="00DC0075" w:rsidRPr="000018E5">
                      <w:t xml:space="preserve"> </w:t>
                    </w:r>
                    <w:r w:rsidR="00DC0075" w:rsidRPr="000018E5">
                      <w:br/>
                      <w:t>APPLICATION FORM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52B00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46CCE4E" wp14:editId="0D3377DB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3600" cy="18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8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33"/>
    <w:rsid w:val="000018E5"/>
    <w:rsid w:val="000569D1"/>
    <w:rsid w:val="0009150A"/>
    <w:rsid w:val="00102733"/>
    <w:rsid w:val="00152B00"/>
    <w:rsid w:val="00163DE5"/>
    <w:rsid w:val="00196D57"/>
    <w:rsid w:val="001E308F"/>
    <w:rsid w:val="00282DDB"/>
    <w:rsid w:val="00291042"/>
    <w:rsid w:val="002B4BA2"/>
    <w:rsid w:val="002B534C"/>
    <w:rsid w:val="002D06B4"/>
    <w:rsid w:val="002F2C39"/>
    <w:rsid w:val="002F6129"/>
    <w:rsid w:val="00304978"/>
    <w:rsid w:val="00321E13"/>
    <w:rsid w:val="003249CC"/>
    <w:rsid w:val="00336B0B"/>
    <w:rsid w:val="00351CC2"/>
    <w:rsid w:val="003661BC"/>
    <w:rsid w:val="00386DFA"/>
    <w:rsid w:val="003A7A9F"/>
    <w:rsid w:val="003B1947"/>
    <w:rsid w:val="003B2354"/>
    <w:rsid w:val="003E5F90"/>
    <w:rsid w:val="0041797A"/>
    <w:rsid w:val="004C24DA"/>
    <w:rsid w:val="00555230"/>
    <w:rsid w:val="00580B28"/>
    <w:rsid w:val="005A7C0E"/>
    <w:rsid w:val="00643C65"/>
    <w:rsid w:val="006527A9"/>
    <w:rsid w:val="0068043B"/>
    <w:rsid w:val="006822E9"/>
    <w:rsid w:val="00693C12"/>
    <w:rsid w:val="006A1AB0"/>
    <w:rsid w:val="00712543"/>
    <w:rsid w:val="00784D79"/>
    <w:rsid w:val="008A2BE1"/>
    <w:rsid w:val="008A4AFB"/>
    <w:rsid w:val="008C7FFE"/>
    <w:rsid w:val="0095333E"/>
    <w:rsid w:val="00965E4B"/>
    <w:rsid w:val="00981663"/>
    <w:rsid w:val="00A03BA3"/>
    <w:rsid w:val="00A15207"/>
    <w:rsid w:val="00A964F9"/>
    <w:rsid w:val="00AB7248"/>
    <w:rsid w:val="00AC0CF1"/>
    <w:rsid w:val="00AD6A7D"/>
    <w:rsid w:val="00BB0115"/>
    <w:rsid w:val="00BF744C"/>
    <w:rsid w:val="00C0412D"/>
    <w:rsid w:val="00C519F2"/>
    <w:rsid w:val="00CA336F"/>
    <w:rsid w:val="00CC54EB"/>
    <w:rsid w:val="00CD6615"/>
    <w:rsid w:val="00D06F3B"/>
    <w:rsid w:val="00D14429"/>
    <w:rsid w:val="00D34D5F"/>
    <w:rsid w:val="00D83B6B"/>
    <w:rsid w:val="00DB7C68"/>
    <w:rsid w:val="00DC0075"/>
    <w:rsid w:val="00DD03A5"/>
    <w:rsid w:val="00DE0E23"/>
    <w:rsid w:val="00E319D8"/>
    <w:rsid w:val="00E52919"/>
    <w:rsid w:val="00E714D8"/>
    <w:rsid w:val="00E80F1B"/>
    <w:rsid w:val="00E81654"/>
    <w:rsid w:val="00EC2374"/>
    <w:rsid w:val="00ED0E04"/>
    <w:rsid w:val="00F36D8B"/>
    <w:rsid w:val="00F75F5D"/>
    <w:rsid w:val="00F94B06"/>
    <w:rsid w:val="00FC537C"/>
    <w:rsid w:val="00FD6CFC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0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7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2733"/>
  </w:style>
  <w:style w:type="paragraph" w:styleId="Footer">
    <w:name w:val="footer"/>
    <w:basedOn w:val="Normal"/>
    <w:link w:val="FooterChar"/>
    <w:uiPriority w:val="99"/>
    <w:unhideWhenUsed/>
    <w:rsid w:val="001027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2733"/>
  </w:style>
  <w:style w:type="character" w:styleId="Hyperlink">
    <w:name w:val="Hyperlink"/>
    <w:basedOn w:val="DefaultParagraphFont"/>
    <w:uiPriority w:val="99"/>
    <w:unhideWhenUsed/>
    <w:rsid w:val="00196D57"/>
    <w:rPr>
      <w:color w:val="28358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333E"/>
    <w:rPr>
      <w:color w:val="808080"/>
    </w:rPr>
  </w:style>
  <w:style w:type="paragraph" w:customStyle="1" w:styleId="Form">
    <w:name w:val="Form"/>
    <w:basedOn w:val="Normal"/>
    <w:link w:val="FormChar"/>
    <w:qFormat/>
    <w:rsid w:val="00A15207"/>
    <w:pPr>
      <w:spacing w:after="0" w:line="276" w:lineRule="auto"/>
    </w:pPr>
    <w:rPr>
      <w:rFonts w:ascii="Calibri" w:hAnsi="Calibri"/>
      <w:b/>
      <w:color w:val="404040" w:themeColor="text1" w:themeTint="BF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15207"/>
    <w:pPr>
      <w:spacing w:after="0"/>
      <w:contextualSpacing/>
    </w:pPr>
    <w:rPr>
      <w:rFonts w:ascii="Calibri" w:eastAsiaTheme="majorEastAsia" w:hAnsi="Calibri" w:cstheme="majorBidi"/>
      <w:color w:val="575757" w:themeColor="accent2"/>
      <w:kern w:val="28"/>
      <w:sz w:val="56"/>
      <w:szCs w:val="56"/>
    </w:rPr>
  </w:style>
  <w:style w:type="character" w:customStyle="1" w:styleId="FormChar">
    <w:name w:val="Form Char"/>
    <w:basedOn w:val="DefaultParagraphFont"/>
    <w:link w:val="Form"/>
    <w:rsid w:val="00A15207"/>
    <w:rPr>
      <w:rFonts w:ascii="Calibri" w:hAnsi="Calibri"/>
      <w:b/>
      <w:color w:val="404040" w:themeColor="text1" w:themeTint="BF"/>
      <w:sz w:val="20"/>
      <w:szCs w:val="2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5207"/>
    <w:rPr>
      <w:rFonts w:ascii="Calibri" w:eastAsiaTheme="majorEastAsia" w:hAnsi="Calibri" w:cstheme="majorBidi"/>
      <w:color w:val="575757" w:themeColor="accent2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2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0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7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2733"/>
  </w:style>
  <w:style w:type="paragraph" w:styleId="Footer">
    <w:name w:val="footer"/>
    <w:basedOn w:val="Normal"/>
    <w:link w:val="FooterChar"/>
    <w:uiPriority w:val="99"/>
    <w:unhideWhenUsed/>
    <w:rsid w:val="001027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2733"/>
  </w:style>
  <w:style w:type="character" w:styleId="Hyperlink">
    <w:name w:val="Hyperlink"/>
    <w:basedOn w:val="DefaultParagraphFont"/>
    <w:uiPriority w:val="99"/>
    <w:unhideWhenUsed/>
    <w:rsid w:val="00196D57"/>
    <w:rPr>
      <w:color w:val="28358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333E"/>
    <w:rPr>
      <w:color w:val="808080"/>
    </w:rPr>
  </w:style>
  <w:style w:type="paragraph" w:customStyle="1" w:styleId="Form">
    <w:name w:val="Form"/>
    <w:basedOn w:val="Normal"/>
    <w:link w:val="FormChar"/>
    <w:qFormat/>
    <w:rsid w:val="00A15207"/>
    <w:pPr>
      <w:spacing w:after="0" w:line="276" w:lineRule="auto"/>
    </w:pPr>
    <w:rPr>
      <w:rFonts w:ascii="Calibri" w:hAnsi="Calibri"/>
      <w:b/>
      <w:color w:val="404040" w:themeColor="text1" w:themeTint="BF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15207"/>
    <w:pPr>
      <w:spacing w:after="0"/>
      <w:contextualSpacing/>
    </w:pPr>
    <w:rPr>
      <w:rFonts w:ascii="Calibri" w:eastAsiaTheme="majorEastAsia" w:hAnsi="Calibri" w:cstheme="majorBidi"/>
      <w:color w:val="575757" w:themeColor="accent2"/>
      <w:kern w:val="28"/>
      <w:sz w:val="56"/>
      <w:szCs w:val="56"/>
    </w:rPr>
  </w:style>
  <w:style w:type="character" w:customStyle="1" w:styleId="FormChar">
    <w:name w:val="Form Char"/>
    <w:basedOn w:val="DefaultParagraphFont"/>
    <w:link w:val="Form"/>
    <w:rsid w:val="00A15207"/>
    <w:rPr>
      <w:rFonts w:ascii="Calibri" w:hAnsi="Calibri"/>
      <w:b/>
      <w:color w:val="404040" w:themeColor="text1" w:themeTint="BF"/>
      <w:sz w:val="20"/>
      <w:szCs w:val="2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5207"/>
    <w:rPr>
      <w:rFonts w:ascii="Calibri" w:eastAsiaTheme="majorEastAsia" w:hAnsi="Calibri" w:cstheme="majorBidi"/>
      <w:color w:val="575757" w:themeColor="accent2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2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y@cct.org.u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A272-0705-4139-A10D-11F4BDC6FA1C}"/>
      </w:docPartPr>
      <w:docPartBody>
        <w:p w:rsidR="00C22880" w:rsidRDefault="009C698D"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5914B1EBB107485B8D21D96F0E88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B0FD-61D8-4D09-B031-CE9BDE2DE4D0}"/>
      </w:docPartPr>
      <w:docPartBody>
        <w:p w:rsidR="00072D20" w:rsidRDefault="00546243" w:rsidP="00546243">
          <w:pPr>
            <w:pStyle w:val="5914B1EBB107485B8D21D96F0E88BEA4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77C059B76ED64D6695012F070E76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9783-2FAE-41DC-8177-189812162545}"/>
      </w:docPartPr>
      <w:docPartBody>
        <w:p w:rsidR="00072D20" w:rsidRDefault="00546243" w:rsidP="00546243">
          <w:pPr>
            <w:pStyle w:val="77C059B76ED64D6695012F070E769F1E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725F12BB8CC04526A06AF3186394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DE56-5467-4B19-905C-58042D7BA858}"/>
      </w:docPartPr>
      <w:docPartBody>
        <w:p w:rsidR="00072D20" w:rsidRDefault="00546243" w:rsidP="00546243">
          <w:pPr>
            <w:pStyle w:val="725F12BB8CC04526A06AF31863946499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FFCE70660A8941AABF6FDC4EC00C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2AC4-A1D0-4980-AF11-28BC6A110497}"/>
      </w:docPartPr>
      <w:docPartBody>
        <w:p w:rsidR="00072D20" w:rsidRDefault="00546243" w:rsidP="00546243">
          <w:pPr>
            <w:pStyle w:val="FFCE70660A8941AABF6FDC4EC00CEDE0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ECB199C09DFB46B094AEF6314B84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F3DB-4825-458D-9B4F-C74B57B5C69E}"/>
      </w:docPartPr>
      <w:docPartBody>
        <w:p w:rsidR="00EB1FB2" w:rsidRDefault="00072D20" w:rsidP="00072D20">
          <w:pPr>
            <w:pStyle w:val="ECB199C09DFB46B094AEF6314B84F311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49519A882D124F3DBA926CD8118B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B777-E73E-4A70-B293-E966378AD40A}"/>
      </w:docPartPr>
      <w:docPartBody>
        <w:p w:rsidR="00EB1FB2" w:rsidRDefault="00072D20" w:rsidP="00072D20">
          <w:pPr>
            <w:pStyle w:val="49519A882D124F3DBA926CD8118BC451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CD4E958322CD410BA971D1E4A1F1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FDFE-C0FA-46BB-84AA-DD04FBF06F5A}"/>
      </w:docPartPr>
      <w:docPartBody>
        <w:p w:rsidR="0025732C" w:rsidRDefault="00D807BE" w:rsidP="00D807BE">
          <w:pPr>
            <w:pStyle w:val="CD4E958322CD410BA971D1E4A1F18CFA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43417479EBBD408D956F10495757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0B9A-4AD3-4664-89DD-1BBDCB30685D}"/>
      </w:docPartPr>
      <w:docPartBody>
        <w:p w:rsidR="00912377" w:rsidRDefault="0025732C" w:rsidP="0025732C">
          <w:pPr>
            <w:pStyle w:val="43417479EBBD408D956F10495757F0CC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3CA429602033433F844675FCADC8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17F8-F0FA-4C38-9E81-1D89E38062B2}"/>
      </w:docPartPr>
      <w:docPartBody>
        <w:p w:rsidR="00912377" w:rsidRDefault="0025732C" w:rsidP="0025732C">
          <w:pPr>
            <w:pStyle w:val="3CA429602033433F844675FCADC8F1FC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4B4EB318EDD54C79A0EA9CE4AA3D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ECBB-3A06-4571-B157-CB8CF85CDCE9}"/>
      </w:docPartPr>
      <w:docPartBody>
        <w:p w:rsidR="00041FD5" w:rsidRDefault="00912377" w:rsidP="00912377">
          <w:pPr>
            <w:pStyle w:val="4B4EB318EDD54C79A0EA9CE4AA3D2903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5D23EBD1E76E479C891B14C6149E2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8940-4CDE-401B-B71A-B67693AB1241}"/>
      </w:docPartPr>
      <w:docPartBody>
        <w:p w:rsidR="00041FD5" w:rsidRDefault="00912377" w:rsidP="00912377">
          <w:pPr>
            <w:pStyle w:val="5D23EBD1E76E479C891B14C6149E2A3B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38654B2F07DE4F798289192C286C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E48E-E4E4-42EC-90CA-711ECBB268BA}"/>
      </w:docPartPr>
      <w:docPartBody>
        <w:p w:rsidR="00041FD5" w:rsidRDefault="00912377" w:rsidP="00912377">
          <w:pPr>
            <w:pStyle w:val="38654B2F07DE4F798289192C286C9EC3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BE555756B8474B86AAF3C5AB909F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5290-BE17-45C9-B271-527BF7773354}"/>
      </w:docPartPr>
      <w:docPartBody>
        <w:p w:rsidR="002839F0" w:rsidRDefault="00B764CE" w:rsidP="00B764CE">
          <w:pPr>
            <w:pStyle w:val="BE555756B8474B86AAF3C5AB909FCC2F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ADFCFFF14A094150B32AFA8828B9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E7AC-8D18-4EC8-9082-29E757F4820B}"/>
      </w:docPartPr>
      <w:docPartBody>
        <w:p w:rsidR="002839F0" w:rsidRDefault="00B764CE" w:rsidP="00B764CE">
          <w:pPr>
            <w:pStyle w:val="ADFCFFF14A094150B32AFA8828B95E17"/>
          </w:pPr>
          <w:r w:rsidRPr="008A1A7D">
            <w:rPr>
              <w:rStyle w:val="PlaceholderText"/>
            </w:rPr>
            <w:t>Click here to enter text.</w:t>
          </w:r>
        </w:p>
      </w:docPartBody>
    </w:docPart>
    <w:docPart>
      <w:docPartPr>
        <w:name w:val="B9B2E5105016494C86FE02D7CE11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A33B-CC7A-49D6-8EF5-C790E1F6455C}"/>
      </w:docPartPr>
      <w:docPartBody>
        <w:p w:rsidR="002839F0" w:rsidRDefault="00B764CE" w:rsidP="00B764CE">
          <w:pPr>
            <w:pStyle w:val="B9B2E5105016494C86FE02D7CE112E70"/>
          </w:pPr>
          <w:r w:rsidRPr="008A1A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8D"/>
    <w:rsid w:val="00041FD5"/>
    <w:rsid w:val="00072D20"/>
    <w:rsid w:val="001929AB"/>
    <w:rsid w:val="0025732C"/>
    <w:rsid w:val="002772A0"/>
    <w:rsid w:val="002839F0"/>
    <w:rsid w:val="00546243"/>
    <w:rsid w:val="0064147F"/>
    <w:rsid w:val="007E04B4"/>
    <w:rsid w:val="00807891"/>
    <w:rsid w:val="00912377"/>
    <w:rsid w:val="009C698D"/>
    <w:rsid w:val="00B764CE"/>
    <w:rsid w:val="00C22880"/>
    <w:rsid w:val="00C44738"/>
    <w:rsid w:val="00CA71D5"/>
    <w:rsid w:val="00D807BE"/>
    <w:rsid w:val="00DA448E"/>
    <w:rsid w:val="00EB1FB2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4CE"/>
    <w:rPr>
      <w:color w:val="808080"/>
    </w:rPr>
  </w:style>
  <w:style w:type="paragraph" w:customStyle="1" w:styleId="5914B1EBB107485B8D21D96F0E88BEA4">
    <w:name w:val="5914B1EBB107485B8D21D96F0E88BEA4"/>
    <w:rsid w:val="00546243"/>
    <w:pPr>
      <w:spacing w:after="200" w:line="276" w:lineRule="auto"/>
    </w:pPr>
  </w:style>
  <w:style w:type="paragraph" w:customStyle="1" w:styleId="77C059B76ED64D6695012F070E769F1E">
    <w:name w:val="77C059B76ED64D6695012F070E769F1E"/>
    <w:rsid w:val="00546243"/>
    <w:pPr>
      <w:spacing w:after="200" w:line="276" w:lineRule="auto"/>
    </w:pPr>
  </w:style>
  <w:style w:type="paragraph" w:customStyle="1" w:styleId="725F12BB8CC04526A06AF31863946499">
    <w:name w:val="725F12BB8CC04526A06AF31863946499"/>
    <w:rsid w:val="00546243"/>
    <w:pPr>
      <w:spacing w:after="200" w:line="276" w:lineRule="auto"/>
    </w:pPr>
  </w:style>
  <w:style w:type="paragraph" w:customStyle="1" w:styleId="FFCE70660A8941AABF6FDC4EC00CEDE0">
    <w:name w:val="FFCE70660A8941AABF6FDC4EC00CEDE0"/>
    <w:rsid w:val="00546243"/>
    <w:pPr>
      <w:spacing w:after="200" w:line="276" w:lineRule="auto"/>
    </w:pPr>
  </w:style>
  <w:style w:type="paragraph" w:customStyle="1" w:styleId="ECB199C09DFB46B094AEF6314B84F311">
    <w:name w:val="ECB199C09DFB46B094AEF6314B84F311"/>
    <w:rsid w:val="00072D20"/>
    <w:pPr>
      <w:spacing w:after="200" w:line="276" w:lineRule="auto"/>
    </w:pPr>
  </w:style>
  <w:style w:type="paragraph" w:customStyle="1" w:styleId="49519A882D124F3DBA926CD8118BC451">
    <w:name w:val="49519A882D124F3DBA926CD8118BC451"/>
    <w:rsid w:val="00072D20"/>
    <w:pPr>
      <w:spacing w:after="200" w:line="276" w:lineRule="auto"/>
    </w:pPr>
  </w:style>
  <w:style w:type="paragraph" w:customStyle="1" w:styleId="FEAF2CA9554C4D22B75F69DEEF5EB929">
    <w:name w:val="FEAF2CA9554C4D22B75F69DEEF5EB929"/>
    <w:rsid w:val="00D807BE"/>
    <w:pPr>
      <w:spacing w:after="200" w:line="276" w:lineRule="auto"/>
    </w:pPr>
  </w:style>
  <w:style w:type="paragraph" w:customStyle="1" w:styleId="CD4E958322CD410BA971D1E4A1F18CFA">
    <w:name w:val="CD4E958322CD410BA971D1E4A1F18CFA"/>
    <w:rsid w:val="00D807BE"/>
    <w:pPr>
      <w:spacing w:after="200" w:line="276" w:lineRule="auto"/>
    </w:pPr>
  </w:style>
  <w:style w:type="paragraph" w:customStyle="1" w:styleId="43417479EBBD408D956F10495757F0CC">
    <w:name w:val="43417479EBBD408D956F10495757F0CC"/>
    <w:rsid w:val="0025732C"/>
    <w:pPr>
      <w:spacing w:after="200" w:line="276" w:lineRule="auto"/>
    </w:pPr>
  </w:style>
  <w:style w:type="paragraph" w:customStyle="1" w:styleId="E940219E41374166AC5FDDB4AA4BC1FD">
    <w:name w:val="E940219E41374166AC5FDDB4AA4BC1FD"/>
    <w:rsid w:val="0025732C"/>
    <w:pPr>
      <w:spacing w:after="200" w:line="276" w:lineRule="auto"/>
    </w:pPr>
  </w:style>
  <w:style w:type="paragraph" w:customStyle="1" w:styleId="49E1533DB2A54D0AB509E067C4D5CED7">
    <w:name w:val="49E1533DB2A54D0AB509E067C4D5CED7"/>
    <w:rsid w:val="0025732C"/>
    <w:pPr>
      <w:spacing w:after="200" w:line="276" w:lineRule="auto"/>
    </w:pPr>
  </w:style>
  <w:style w:type="paragraph" w:customStyle="1" w:styleId="E7C87DE327C447AE993670C20E976713">
    <w:name w:val="E7C87DE327C447AE993670C20E976713"/>
    <w:rsid w:val="0025732C"/>
    <w:pPr>
      <w:spacing w:after="200" w:line="276" w:lineRule="auto"/>
    </w:pPr>
  </w:style>
  <w:style w:type="paragraph" w:customStyle="1" w:styleId="FCDC6AF95ACC4304BDD1315D638F7613">
    <w:name w:val="FCDC6AF95ACC4304BDD1315D638F7613"/>
    <w:rsid w:val="0025732C"/>
    <w:pPr>
      <w:spacing w:after="200" w:line="276" w:lineRule="auto"/>
    </w:pPr>
  </w:style>
  <w:style w:type="paragraph" w:customStyle="1" w:styleId="D9D149A42CC541C98A1018167D1B8A06">
    <w:name w:val="D9D149A42CC541C98A1018167D1B8A06"/>
    <w:rsid w:val="0025732C"/>
    <w:pPr>
      <w:spacing w:after="200" w:line="276" w:lineRule="auto"/>
    </w:pPr>
  </w:style>
  <w:style w:type="paragraph" w:customStyle="1" w:styleId="3CA429602033433F844675FCADC8F1FC">
    <w:name w:val="3CA429602033433F844675FCADC8F1FC"/>
    <w:rsid w:val="0025732C"/>
    <w:pPr>
      <w:spacing w:after="200" w:line="276" w:lineRule="auto"/>
    </w:pPr>
  </w:style>
  <w:style w:type="paragraph" w:customStyle="1" w:styleId="4B4EB318EDD54C79A0EA9CE4AA3D2903">
    <w:name w:val="4B4EB318EDD54C79A0EA9CE4AA3D2903"/>
    <w:rsid w:val="00912377"/>
    <w:pPr>
      <w:spacing w:after="200" w:line="276" w:lineRule="auto"/>
    </w:pPr>
  </w:style>
  <w:style w:type="paragraph" w:customStyle="1" w:styleId="5D23EBD1E76E479C891B14C6149E2A3B">
    <w:name w:val="5D23EBD1E76E479C891B14C6149E2A3B"/>
    <w:rsid w:val="00912377"/>
    <w:pPr>
      <w:spacing w:after="200" w:line="276" w:lineRule="auto"/>
    </w:pPr>
  </w:style>
  <w:style w:type="paragraph" w:customStyle="1" w:styleId="E2EC54678CAB4D4498C13D838CC689D1">
    <w:name w:val="E2EC54678CAB4D4498C13D838CC689D1"/>
    <w:rsid w:val="00912377"/>
    <w:pPr>
      <w:spacing w:after="200" w:line="276" w:lineRule="auto"/>
    </w:pPr>
  </w:style>
  <w:style w:type="paragraph" w:customStyle="1" w:styleId="5FB76828D2804DDEB67227384343EBC1">
    <w:name w:val="5FB76828D2804DDEB67227384343EBC1"/>
    <w:rsid w:val="00912377"/>
    <w:pPr>
      <w:spacing w:after="200" w:line="276" w:lineRule="auto"/>
    </w:pPr>
  </w:style>
  <w:style w:type="paragraph" w:customStyle="1" w:styleId="A8E06A5EBD004F7CB8522A0F487468F5">
    <w:name w:val="A8E06A5EBD004F7CB8522A0F487468F5"/>
    <w:rsid w:val="00912377"/>
    <w:pPr>
      <w:spacing w:after="200" w:line="276" w:lineRule="auto"/>
    </w:pPr>
  </w:style>
  <w:style w:type="paragraph" w:customStyle="1" w:styleId="38654B2F07DE4F798289192C286C9EC3">
    <w:name w:val="38654B2F07DE4F798289192C286C9EC3"/>
    <w:rsid w:val="00912377"/>
    <w:pPr>
      <w:spacing w:after="200" w:line="276" w:lineRule="auto"/>
    </w:pPr>
  </w:style>
  <w:style w:type="paragraph" w:customStyle="1" w:styleId="7A8560338A03459CB7454F9065E7D0EB">
    <w:name w:val="7A8560338A03459CB7454F9065E7D0EB"/>
    <w:rsid w:val="00B764CE"/>
    <w:pPr>
      <w:spacing w:after="200" w:line="276" w:lineRule="auto"/>
    </w:pPr>
  </w:style>
  <w:style w:type="paragraph" w:customStyle="1" w:styleId="BE555756B8474B86AAF3C5AB909FCC2F">
    <w:name w:val="BE555756B8474B86AAF3C5AB909FCC2F"/>
    <w:rsid w:val="00B764CE"/>
    <w:pPr>
      <w:spacing w:after="200" w:line="276" w:lineRule="auto"/>
    </w:pPr>
  </w:style>
  <w:style w:type="paragraph" w:customStyle="1" w:styleId="ADFCFFF14A094150B32AFA8828B95E17">
    <w:name w:val="ADFCFFF14A094150B32AFA8828B95E17"/>
    <w:rsid w:val="00B764CE"/>
    <w:pPr>
      <w:spacing w:after="200" w:line="276" w:lineRule="auto"/>
    </w:pPr>
  </w:style>
  <w:style w:type="paragraph" w:customStyle="1" w:styleId="B9B2E5105016494C86FE02D7CE112E70">
    <w:name w:val="B9B2E5105016494C86FE02D7CE112E70"/>
    <w:rsid w:val="00B764CE"/>
    <w:pPr>
      <w:spacing w:after="200" w:line="276" w:lineRule="auto"/>
    </w:pPr>
  </w:style>
  <w:style w:type="paragraph" w:customStyle="1" w:styleId="F8991CF79DD446759CA1D126777BD802">
    <w:name w:val="F8991CF79DD446759CA1D126777BD802"/>
    <w:rsid w:val="00B764C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4CE"/>
    <w:rPr>
      <w:color w:val="808080"/>
    </w:rPr>
  </w:style>
  <w:style w:type="paragraph" w:customStyle="1" w:styleId="5914B1EBB107485B8D21D96F0E88BEA4">
    <w:name w:val="5914B1EBB107485B8D21D96F0E88BEA4"/>
    <w:rsid w:val="00546243"/>
    <w:pPr>
      <w:spacing w:after="200" w:line="276" w:lineRule="auto"/>
    </w:pPr>
  </w:style>
  <w:style w:type="paragraph" w:customStyle="1" w:styleId="77C059B76ED64D6695012F070E769F1E">
    <w:name w:val="77C059B76ED64D6695012F070E769F1E"/>
    <w:rsid w:val="00546243"/>
    <w:pPr>
      <w:spacing w:after="200" w:line="276" w:lineRule="auto"/>
    </w:pPr>
  </w:style>
  <w:style w:type="paragraph" w:customStyle="1" w:styleId="725F12BB8CC04526A06AF31863946499">
    <w:name w:val="725F12BB8CC04526A06AF31863946499"/>
    <w:rsid w:val="00546243"/>
    <w:pPr>
      <w:spacing w:after="200" w:line="276" w:lineRule="auto"/>
    </w:pPr>
  </w:style>
  <w:style w:type="paragraph" w:customStyle="1" w:styleId="FFCE70660A8941AABF6FDC4EC00CEDE0">
    <w:name w:val="FFCE70660A8941AABF6FDC4EC00CEDE0"/>
    <w:rsid w:val="00546243"/>
    <w:pPr>
      <w:spacing w:after="200" w:line="276" w:lineRule="auto"/>
    </w:pPr>
  </w:style>
  <w:style w:type="paragraph" w:customStyle="1" w:styleId="ECB199C09DFB46B094AEF6314B84F311">
    <w:name w:val="ECB199C09DFB46B094AEF6314B84F311"/>
    <w:rsid w:val="00072D20"/>
    <w:pPr>
      <w:spacing w:after="200" w:line="276" w:lineRule="auto"/>
    </w:pPr>
  </w:style>
  <w:style w:type="paragraph" w:customStyle="1" w:styleId="49519A882D124F3DBA926CD8118BC451">
    <w:name w:val="49519A882D124F3DBA926CD8118BC451"/>
    <w:rsid w:val="00072D20"/>
    <w:pPr>
      <w:spacing w:after="200" w:line="276" w:lineRule="auto"/>
    </w:pPr>
  </w:style>
  <w:style w:type="paragraph" w:customStyle="1" w:styleId="FEAF2CA9554C4D22B75F69DEEF5EB929">
    <w:name w:val="FEAF2CA9554C4D22B75F69DEEF5EB929"/>
    <w:rsid w:val="00D807BE"/>
    <w:pPr>
      <w:spacing w:after="200" w:line="276" w:lineRule="auto"/>
    </w:pPr>
  </w:style>
  <w:style w:type="paragraph" w:customStyle="1" w:styleId="CD4E958322CD410BA971D1E4A1F18CFA">
    <w:name w:val="CD4E958322CD410BA971D1E4A1F18CFA"/>
    <w:rsid w:val="00D807BE"/>
    <w:pPr>
      <w:spacing w:after="200" w:line="276" w:lineRule="auto"/>
    </w:pPr>
  </w:style>
  <w:style w:type="paragraph" w:customStyle="1" w:styleId="43417479EBBD408D956F10495757F0CC">
    <w:name w:val="43417479EBBD408D956F10495757F0CC"/>
    <w:rsid w:val="0025732C"/>
    <w:pPr>
      <w:spacing w:after="200" w:line="276" w:lineRule="auto"/>
    </w:pPr>
  </w:style>
  <w:style w:type="paragraph" w:customStyle="1" w:styleId="E940219E41374166AC5FDDB4AA4BC1FD">
    <w:name w:val="E940219E41374166AC5FDDB4AA4BC1FD"/>
    <w:rsid w:val="0025732C"/>
    <w:pPr>
      <w:spacing w:after="200" w:line="276" w:lineRule="auto"/>
    </w:pPr>
  </w:style>
  <w:style w:type="paragraph" w:customStyle="1" w:styleId="49E1533DB2A54D0AB509E067C4D5CED7">
    <w:name w:val="49E1533DB2A54D0AB509E067C4D5CED7"/>
    <w:rsid w:val="0025732C"/>
    <w:pPr>
      <w:spacing w:after="200" w:line="276" w:lineRule="auto"/>
    </w:pPr>
  </w:style>
  <w:style w:type="paragraph" w:customStyle="1" w:styleId="E7C87DE327C447AE993670C20E976713">
    <w:name w:val="E7C87DE327C447AE993670C20E976713"/>
    <w:rsid w:val="0025732C"/>
    <w:pPr>
      <w:spacing w:after="200" w:line="276" w:lineRule="auto"/>
    </w:pPr>
  </w:style>
  <w:style w:type="paragraph" w:customStyle="1" w:styleId="FCDC6AF95ACC4304BDD1315D638F7613">
    <w:name w:val="FCDC6AF95ACC4304BDD1315D638F7613"/>
    <w:rsid w:val="0025732C"/>
    <w:pPr>
      <w:spacing w:after="200" w:line="276" w:lineRule="auto"/>
    </w:pPr>
  </w:style>
  <w:style w:type="paragraph" w:customStyle="1" w:styleId="D9D149A42CC541C98A1018167D1B8A06">
    <w:name w:val="D9D149A42CC541C98A1018167D1B8A06"/>
    <w:rsid w:val="0025732C"/>
    <w:pPr>
      <w:spacing w:after="200" w:line="276" w:lineRule="auto"/>
    </w:pPr>
  </w:style>
  <w:style w:type="paragraph" w:customStyle="1" w:styleId="3CA429602033433F844675FCADC8F1FC">
    <w:name w:val="3CA429602033433F844675FCADC8F1FC"/>
    <w:rsid w:val="0025732C"/>
    <w:pPr>
      <w:spacing w:after="200" w:line="276" w:lineRule="auto"/>
    </w:pPr>
  </w:style>
  <w:style w:type="paragraph" w:customStyle="1" w:styleId="4B4EB318EDD54C79A0EA9CE4AA3D2903">
    <w:name w:val="4B4EB318EDD54C79A0EA9CE4AA3D2903"/>
    <w:rsid w:val="00912377"/>
    <w:pPr>
      <w:spacing w:after="200" w:line="276" w:lineRule="auto"/>
    </w:pPr>
  </w:style>
  <w:style w:type="paragraph" w:customStyle="1" w:styleId="5D23EBD1E76E479C891B14C6149E2A3B">
    <w:name w:val="5D23EBD1E76E479C891B14C6149E2A3B"/>
    <w:rsid w:val="00912377"/>
    <w:pPr>
      <w:spacing w:after="200" w:line="276" w:lineRule="auto"/>
    </w:pPr>
  </w:style>
  <w:style w:type="paragraph" w:customStyle="1" w:styleId="E2EC54678CAB4D4498C13D838CC689D1">
    <w:name w:val="E2EC54678CAB4D4498C13D838CC689D1"/>
    <w:rsid w:val="00912377"/>
    <w:pPr>
      <w:spacing w:after="200" w:line="276" w:lineRule="auto"/>
    </w:pPr>
  </w:style>
  <w:style w:type="paragraph" w:customStyle="1" w:styleId="5FB76828D2804DDEB67227384343EBC1">
    <w:name w:val="5FB76828D2804DDEB67227384343EBC1"/>
    <w:rsid w:val="00912377"/>
    <w:pPr>
      <w:spacing w:after="200" w:line="276" w:lineRule="auto"/>
    </w:pPr>
  </w:style>
  <w:style w:type="paragraph" w:customStyle="1" w:styleId="A8E06A5EBD004F7CB8522A0F487468F5">
    <w:name w:val="A8E06A5EBD004F7CB8522A0F487468F5"/>
    <w:rsid w:val="00912377"/>
    <w:pPr>
      <w:spacing w:after="200" w:line="276" w:lineRule="auto"/>
    </w:pPr>
  </w:style>
  <w:style w:type="paragraph" w:customStyle="1" w:styleId="38654B2F07DE4F798289192C286C9EC3">
    <w:name w:val="38654B2F07DE4F798289192C286C9EC3"/>
    <w:rsid w:val="00912377"/>
    <w:pPr>
      <w:spacing w:after="200" w:line="276" w:lineRule="auto"/>
    </w:pPr>
  </w:style>
  <w:style w:type="paragraph" w:customStyle="1" w:styleId="7A8560338A03459CB7454F9065E7D0EB">
    <w:name w:val="7A8560338A03459CB7454F9065E7D0EB"/>
    <w:rsid w:val="00B764CE"/>
    <w:pPr>
      <w:spacing w:after="200" w:line="276" w:lineRule="auto"/>
    </w:pPr>
  </w:style>
  <w:style w:type="paragraph" w:customStyle="1" w:styleId="BE555756B8474B86AAF3C5AB909FCC2F">
    <w:name w:val="BE555756B8474B86AAF3C5AB909FCC2F"/>
    <w:rsid w:val="00B764CE"/>
    <w:pPr>
      <w:spacing w:after="200" w:line="276" w:lineRule="auto"/>
    </w:pPr>
  </w:style>
  <w:style w:type="paragraph" w:customStyle="1" w:styleId="ADFCFFF14A094150B32AFA8828B95E17">
    <w:name w:val="ADFCFFF14A094150B32AFA8828B95E17"/>
    <w:rsid w:val="00B764CE"/>
    <w:pPr>
      <w:spacing w:after="200" w:line="276" w:lineRule="auto"/>
    </w:pPr>
  </w:style>
  <w:style w:type="paragraph" w:customStyle="1" w:styleId="B9B2E5105016494C86FE02D7CE112E70">
    <w:name w:val="B9B2E5105016494C86FE02D7CE112E70"/>
    <w:rsid w:val="00B764CE"/>
    <w:pPr>
      <w:spacing w:after="200" w:line="276" w:lineRule="auto"/>
    </w:pPr>
  </w:style>
  <w:style w:type="paragraph" w:customStyle="1" w:styleId="F8991CF79DD446759CA1D126777BD802">
    <w:name w:val="F8991CF79DD446759CA1D126777BD802"/>
    <w:rsid w:val="00B764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83583"/>
      </a:accent1>
      <a:accent2>
        <a:srgbClr val="5757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283583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0288-D823-4C58-A535-6B639206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2343C179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Intercept-IT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adept</dc:creator>
  <cp:lastModifiedBy>Josie Fowler</cp:lastModifiedBy>
  <cp:revision>3</cp:revision>
  <cp:lastPrinted>2014-05-07T11:19:00Z</cp:lastPrinted>
  <dcterms:created xsi:type="dcterms:W3CDTF">2016-09-12T07:49:00Z</dcterms:created>
  <dcterms:modified xsi:type="dcterms:W3CDTF">2016-09-14T09:33:00Z</dcterms:modified>
</cp:coreProperties>
</file>